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00" w:rsidRPr="00A03D59" w:rsidRDefault="003A2F00" w:rsidP="00A03D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>ГЕРБ</w:t>
      </w:r>
    </w:p>
    <w:p w:rsidR="003A2F00" w:rsidRPr="00A03D59" w:rsidRDefault="003A2F00" w:rsidP="00A03D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F00" w:rsidRPr="00A03D59" w:rsidRDefault="003A2F00" w:rsidP="00A03D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A2F00" w:rsidRPr="00A03D59" w:rsidRDefault="003A2F00" w:rsidP="00A03D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>«АГАЛАТОВСКОЕ  СЕЛЬСКОЕ  ПОСЕЛЕНИЕ»</w:t>
      </w:r>
    </w:p>
    <w:p w:rsidR="003A2F00" w:rsidRPr="00A03D59" w:rsidRDefault="003A2F00" w:rsidP="00A03D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 xml:space="preserve">ВСЕВОЛОЖСКОГО  МУНИЦИПАЛЬНОГО РАЙОНА </w:t>
      </w:r>
    </w:p>
    <w:p w:rsidR="003A2F00" w:rsidRPr="00A03D59" w:rsidRDefault="003A2F00" w:rsidP="00A03D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>ЛЕНИНГРАДСКОЙ ОБЛАСТИ</w:t>
      </w:r>
    </w:p>
    <w:p w:rsidR="003A2F00" w:rsidRPr="00A03D59" w:rsidRDefault="003A2F00" w:rsidP="00A03D5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A2F00" w:rsidRPr="00A03D59" w:rsidRDefault="003A2F00" w:rsidP="00A03D5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03D59">
        <w:rPr>
          <w:rFonts w:ascii="Times New Roman" w:hAnsi="Times New Roman"/>
          <w:sz w:val="32"/>
          <w:szCs w:val="32"/>
        </w:rPr>
        <w:t>АДМИНИСТРАЦИЯ</w:t>
      </w:r>
    </w:p>
    <w:p w:rsidR="003A2F00" w:rsidRPr="00A03D59" w:rsidRDefault="003A2F00" w:rsidP="00A03D5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F00" w:rsidRPr="00A03D59" w:rsidRDefault="003A2F00" w:rsidP="00A03D5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A03D59">
        <w:rPr>
          <w:rFonts w:ascii="Times New Roman" w:hAnsi="Times New Roman"/>
          <w:sz w:val="36"/>
          <w:szCs w:val="36"/>
        </w:rPr>
        <w:t>ПОСТАНОВЛЕНИЕ</w:t>
      </w:r>
    </w:p>
    <w:p w:rsidR="003A2F00" w:rsidRPr="00A03D59" w:rsidRDefault="003A2F00" w:rsidP="00A03D5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Look w:val="01E0"/>
      </w:tblPr>
      <w:tblGrid>
        <w:gridCol w:w="2628"/>
        <w:gridCol w:w="4950"/>
        <w:gridCol w:w="598"/>
        <w:gridCol w:w="1395"/>
      </w:tblGrid>
      <w:tr w:rsidR="003A2F00" w:rsidRPr="00A03D59" w:rsidTr="0027634F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F00" w:rsidRPr="00A03D59" w:rsidRDefault="003A2F00" w:rsidP="00A03D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A03D59">
              <w:rPr>
                <w:rFonts w:ascii="Times New Roman" w:hAnsi="Times New Roman"/>
                <w:b/>
                <w:sz w:val="28"/>
                <w:szCs w:val="28"/>
              </w:rPr>
              <w:t xml:space="preserve">.07.2015 </w:t>
            </w:r>
          </w:p>
        </w:tc>
        <w:tc>
          <w:tcPr>
            <w:tcW w:w="4950" w:type="dxa"/>
          </w:tcPr>
          <w:p w:rsidR="003A2F00" w:rsidRPr="00A03D59" w:rsidRDefault="003A2F00" w:rsidP="00A03D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3A2F00" w:rsidRPr="00A03D59" w:rsidRDefault="003A2F00" w:rsidP="00A03D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3D5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F00" w:rsidRPr="00A03D59" w:rsidRDefault="003A2F00" w:rsidP="00A03D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572</w:t>
            </w:r>
          </w:p>
        </w:tc>
      </w:tr>
    </w:tbl>
    <w:p w:rsidR="003A2F00" w:rsidRPr="00A03D59" w:rsidRDefault="003A2F00" w:rsidP="00A03D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>д. Агалатово</w:t>
      </w:r>
    </w:p>
    <w:p w:rsidR="003A2F00" w:rsidRPr="00A03D59" w:rsidRDefault="003A2F00" w:rsidP="00A03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F00" w:rsidRPr="00A03D59" w:rsidRDefault="003A2F00" w:rsidP="00A03D59">
      <w:pPr>
        <w:widowControl w:val="0"/>
        <w:autoSpaceDE w:val="0"/>
        <w:autoSpaceDN w:val="0"/>
        <w:adjustRightInd w:val="0"/>
        <w:spacing w:after="0" w:line="240" w:lineRule="auto"/>
        <w:ind w:right="3775"/>
        <w:jc w:val="both"/>
        <w:rPr>
          <w:rFonts w:ascii="Times New Roman" w:hAnsi="Times New Roman"/>
          <w:color w:val="000000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Pr="00A03D59">
        <w:rPr>
          <w:rFonts w:ascii="Times New Roman" w:hAnsi="Times New Roman"/>
          <w:color w:val="000000"/>
          <w:sz w:val="28"/>
          <w:szCs w:val="28"/>
        </w:rPr>
        <w:t xml:space="preserve">по предоставлению муниципальной услуги </w:t>
      </w:r>
      <w:r w:rsidRPr="00A03D59">
        <w:rPr>
          <w:rFonts w:ascii="Times New Roman" w:hAnsi="Times New Roman"/>
          <w:bCs/>
          <w:color w:val="000000"/>
          <w:sz w:val="28"/>
          <w:szCs w:val="28"/>
        </w:rPr>
        <w:t>«Выдача справок об отказе от преимущественного права покупки доли в праве общей долевой собственности на жилые помещения»</w:t>
      </w:r>
    </w:p>
    <w:p w:rsidR="003A2F00" w:rsidRPr="00A03D59" w:rsidRDefault="003A2F00" w:rsidP="00A03D59">
      <w:pPr>
        <w:widowControl w:val="0"/>
        <w:autoSpaceDE w:val="0"/>
        <w:autoSpaceDN w:val="0"/>
        <w:adjustRightInd w:val="0"/>
        <w:spacing w:after="0" w:line="240" w:lineRule="auto"/>
        <w:ind w:right="3775"/>
        <w:jc w:val="both"/>
        <w:rPr>
          <w:rFonts w:ascii="Times New Roman" w:hAnsi="Times New Roman"/>
          <w:sz w:val="28"/>
          <w:szCs w:val="28"/>
        </w:rPr>
      </w:pPr>
    </w:p>
    <w:p w:rsidR="003A2F00" w:rsidRPr="00A03D59" w:rsidRDefault="003A2F00" w:rsidP="00A03D59">
      <w:pPr>
        <w:widowControl w:val="0"/>
        <w:autoSpaceDE w:val="0"/>
        <w:autoSpaceDN w:val="0"/>
        <w:adjustRightInd w:val="0"/>
        <w:spacing w:after="0" w:line="240" w:lineRule="auto"/>
        <w:ind w:right="3775"/>
        <w:jc w:val="both"/>
        <w:rPr>
          <w:rFonts w:ascii="Times New Roman" w:hAnsi="Times New Roman"/>
          <w:sz w:val="28"/>
          <w:szCs w:val="28"/>
        </w:rPr>
      </w:pPr>
    </w:p>
    <w:p w:rsidR="003A2F00" w:rsidRPr="00A03D59" w:rsidRDefault="003A2F00" w:rsidP="00A03D5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</w:rPr>
      </w:pPr>
      <w:r w:rsidRPr="00A03D59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№ 131-ФЗ от 06.10.203 года «Об общих принципах организации местного самоуправления в РФ»,  </w:t>
      </w:r>
      <w:r w:rsidRPr="00A03D59">
        <w:rPr>
          <w:rFonts w:ascii="Times New Roman" w:hAnsi="Times New Roman"/>
          <w:bCs/>
          <w:color w:val="000000"/>
          <w:sz w:val="28"/>
        </w:rPr>
        <w:t xml:space="preserve"> </w:t>
      </w:r>
    </w:p>
    <w:p w:rsidR="003A2F00" w:rsidRPr="00A03D59" w:rsidRDefault="003A2F00" w:rsidP="00A03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2F00" w:rsidRPr="00A03D59" w:rsidRDefault="003A2F00" w:rsidP="00A03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>ПОСТАНОВЛЯЮ:</w:t>
      </w:r>
    </w:p>
    <w:p w:rsidR="003A2F00" w:rsidRPr="00A03D59" w:rsidRDefault="003A2F00" w:rsidP="00A03D59">
      <w:pPr>
        <w:widowControl w:val="0"/>
        <w:autoSpaceDE w:val="0"/>
        <w:autoSpaceDN w:val="0"/>
        <w:adjustRightInd w:val="0"/>
        <w:spacing w:after="0" w:line="240" w:lineRule="auto"/>
        <w:ind w:firstLine="3910"/>
        <w:jc w:val="both"/>
        <w:rPr>
          <w:rFonts w:ascii="Times New Roman" w:hAnsi="Times New Roman"/>
          <w:b/>
          <w:sz w:val="28"/>
          <w:szCs w:val="28"/>
        </w:rPr>
      </w:pPr>
    </w:p>
    <w:p w:rsidR="003A2F00" w:rsidRPr="00A03D59" w:rsidRDefault="003A2F00" w:rsidP="00A03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03D59">
        <w:rPr>
          <w:rFonts w:ascii="Times New Roman" w:hAnsi="Times New Roman"/>
          <w:sz w:val="28"/>
          <w:szCs w:val="28"/>
        </w:rPr>
        <w:t>Агалатовское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A03D59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муниципальной услуги </w:t>
      </w:r>
      <w:r w:rsidRPr="00A03D59">
        <w:rPr>
          <w:rFonts w:ascii="Times New Roman" w:hAnsi="Times New Roman"/>
          <w:bCs/>
          <w:sz w:val="28"/>
          <w:szCs w:val="28"/>
        </w:rPr>
        <w:t>«Выдача справок об отказе от преимущественного права покупки доли в праве общей долевой собственности на жилые помещения»</w:t>
      </w:r>
      <w:r w:rsidRPr="00A03D59">
        <w:rPr>
          <w:rFonts w:ascii="Times New Roman" w:hAnsi="Times New Roman"/>
          <w:sz w:val="28"/>
          <w:szCs w:val="28"/>
        </w:rPr>
        <w:t xml:space="preserve">, согласно приложению. </w:t>
      </w:r>
    </w:p>
    <w:p w:rsidR="003A2F00" w:rsidRPr="00A03D59" w:rsidRDefault="003A2F00" w:rsidP="00A03D5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 в газете «Агалатовские вести» и подлежит размещению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03D59">
        <w:rPr>
          <w:rFonts w:ascii="Times New Roman" w:hAnsi="Times New Roman"/>
          <w:sz w:val="28"/>
          <w:szCs w:val="28"/>
        </w:rPr>
        <w:t>Агалатовское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A03D59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в сети Интернет </w:t>
      </w:r>
      <w:hyperlink r:id="rId7" w:history="1">
        <w:r w:rsidRPr="00A03D59">
          <w:rPr>
            <w:rFonts w:ascii="Times New Roman" w:hAnsi="Times New Roman"/>
            <w:sz w:val="28"/>
            <w:u w:val="single"/>
          </w:rPr>
          <w:t>www.</w:t>
        </w:r>
        <w:r w:rsidRPr="00A03D59">
          <w:rPr>
            <w:rFonts w:ascii="Times New Roman" w:hAnsi="Times New Roman"/>
            <w:sz w:val="28"/>
            <w:u w:val="single"/>
            <w:lang w:val="en-US"/>
          </w:rPr>
          <w:t>agalatovo</w:t>
        </w:r>
        <w:r w:rsidRPr="00A03D59">
          <w:rPr>
            <w:rFonts w:ascii="Times New Roman" w:hAnsi="Times New Roman"/>
            <w:sz w:val="28"/>
            <w:u w:val="single"/>
          </w:rPr>
          <w:t>.</w:t>
        </w:r>
        <w:r w:rsidRPr="00A03D59">
          <w:rPr>
            <w:rFonts w:ascii="Times New Roman" w:hAnsi="Times New Roman"/>
            <w:sz w:val="28"/>
            <w:u w:val="single"/>
            <w:lang w:val="en-US"/>
          </w:rPr>
          <w:t>org</w:t>
        </w:r>
      </w:hyperlink>
      <w:r w:rsidRPr="00A03D59">
        <w:rPr>
          <w:rFonts w:ascii="Times New Roman" w:hAnsi="Times New Roman"/>
          <w:sz w:val="28"/>
          <w:szCs w:val="28"/>
        </w:rPr>
        <w:t>.</w:t>
      </w:r>
    </w:p>
    <w:p w:rsidR="003A2F00" w:rsidRDefault="003A2F00" w:rsidP="00A03D5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A03D59">
        <w:rPr>
          <w:rFonts w:ascii="Times New Roman" w:hAnsi="Times New Roman"/>
          <w:sz w:val="28"/>
          <w:szCs w:val="28"/>
        </w:rPr>
        <w:t xml:space="preserve">3. Контроль за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начальника отдела </w:t>
      </w:r>
      <w:r w:rsidRPr="00A03D59">
        <w:rPr>
          <w:rFonts w:ascii="Times New Roman" w:hAnsi="Times New Roman"/>
          <w:sz w:val="28"/>
          <w:szCs w:val="28"/>
        </w:rPr>
        <w:t>жилищно-коммунального хозяйства и управления 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D5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03D59">
        <w:rPr>
          <w:rFonts w:ascii="Times New Roman" w:hAnsi="Times New Roman"/>
          <w:sz w:val="28"/>
          <w:szCs w:val="28"/>
        </w:rPr>
        <w:t>Агалатовское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A03D59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Лангинен Е.Э.</w:t>
      </w:r>
    </w:p>
    <w:p w:rsidR="003A2F00" w:rsidRDefault="003A2F00" w:rsidP="00A03D5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3A2F00" w:rsidRPr="00A03D59" w:rsidRDefault="003A2F00" w:rsidP="00A03D59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 w:rsidRPr="00A03D59">
        <w:rPr>
          <w:rFonts w:ascii="Times New Roman" w:hAnsi="Times New Roman" w:cs="Tahoma"/>
          <w:sz w:val="28"/>
          <w:szCs w:val="28"/>
        </w:rPr>
        <w:t>Глава администрации</w:t>
      </w:r>
      <w:r w:rsidRPr="00A03D59">
        <w:rPr>
          <w:rFonts w:ascii="Times New Roman" w:hAnsi="Times New Roman" w:cs="Tahoma"/>
          <w:sz w:val="28"/>
          <w:szCs w:val="28"/>
        </w:rPr>
        <w:tab/>
      </w:r>
      <w:r w:rsidRPr="00A03D59">
        <w:rPr>
          <w:rFonts w:ascii="Times New Roman" w:hAnsi="Times New Roman" w:cs="Tahoma"/>
          <w:sz w:val="28"/>
          <w:szCs w:val="28"/>
        </w:rPr>
        <w:tab/>
      </w:r>
      <w:r w:rsidRPr="00A03D59">
        <w:rPr>
          <w:rFonts w:ascii="Times New Roman" w:hAnsi="Times New Roman" w:cs="Tahoma"/>
          <w:sz w:val="28"/>
          <w:szCs w:val="28"/>
        </w:rPr>
        <w:tab/>
      </w:r>
      <w:r w:rsidRPr="00A03D59">
        <w:rPr>
          <w:rFonts w:ascii="Times New Roman" w:hAnsi="Times New Roman" w:cs="Tahoma"/>
          <w:sz w:val="28"/>
          <w:szCs w:val="28"/>
        </w:rPr>
        <w:tab/>
      </w:r>
      <w:r w:rsidRPr="00A03D59">
        <w:rPr>
          <w:rFonts w:ascii="Times New Roman" w:hAnsi="Times New Roman" w:cs="Tahoma"/>
          <w:sz w:val="28"/>
          <w:szCs w:val="28"/>
        </w:rPr>
        <w:tab/>
      </w:r>
      <w:r w:rsidRPr="00A03D59">
        <w:rPr>
          <w:rFonts w:ascii="Times New Roman" w:hAnsi="Times New Roman" w:cs="Tahoma"/>
          <w:sz w:val="28"/>
          <w:szCs w:val="28"/>
        </w:rPr>
        <w:tab/>
      </w:r>
      <w:r w:rsidRPr="00A03D59"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 xml:space="preserve">     </w:t>
      </w:r>
      <w:r w:rsidRPr="00A03D59">
        <w:rPr>
          <w:rFonts w:ascii="Times New Roman" w:hAnsi="Times New Roman" w:cs="Tahoma"/>
          <w:sz w:val="28"/>
          <w:szCs w:val="28"/>
        </w:rPr>
        <w:t>В.В. Сидоренко</w:t>
      </w:r>
    </w:p>
    <w:p w:rsidR="003A2F00" w:rsidRPr="005B29DF" w:rsidRDefault="003A2F00" w:rsidP="00CC70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B29DF">
        <w:rPr>
          <w:rFonts w:ascii="Times New Roman" w:hAnsi="Times New Roman"/>
          <w:sz w:val="24"/>
          <w:szCs w:val="24"/>
        </w:rPr>
        <w:t>Утвержден</w:t>
      </w:r>
    </w:p>
    <w:p w:rsidR="003A2F00" w:rsidRPr="005B29DF" w:rsidRDefault="003A2F00" w:rsidP="00CC7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Постановлением  администрации</w:t>
      </w:r>
    </w:p>
    <w:p w:rsidR="003A2F00" w:rsidRDefault="003A2F00" w:rsidP="00CC7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МО «</w:t>
      </w:r>
      <w:r>
        <w:rPr>
          <w:rFonts w:ascii="Times New Roman" w:hAnsi="Times New Roman"/>
          <w:sz w:val="24"/>
          <w:szCs w:val="24"/>
        </w:rPr>
        <w:t xml:space="preserve">Агалатовское </w:t>
      </w:r>
      <w:r w:rsidRPr="005B29DF">
        <w:rPr>
          <w:rFonts w:ascii="Times New Roman" w:hAnsi="Times New Roman"/>
          <w:sz w:val="24"/>
          <w:szCs w:val="24"/>
        </w:rPr>
        <w:t>сельское поселение»</w:t>
      </w:r>
    </w:p>
    <w:p w:rsidR="003A2F00" w:rsidRDefault="003A2F00" w:rsidP="00CC7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Всеволожского муниципального района </w:t>
      </w:r>
    </w:p>
    <w:p w:rsidR="003A2F00" w:rsidRPr="005B29DF" w:rsidRDefault="003A2F00" w:rsidP="00CC7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3A2F00" w:rsidRPr="005B29DF" w:rsidRDefault="003A2F00" w:rsidP="00CC7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16.07.2015</w:t>
      </w:r>
      <w:r w:rsidRPr="005B29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572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9DF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3A2F00" w:rsidRPr="005B29DF" w:rsidRDefault="003A2F00" w:rsidP="00C05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B29DF">
        <w:rPr>
          <w:rFonts w:ascii="Times New Roman" w:hAnsi="Times New Roman"/>
          <w:b/>
          <w:sz w:val="24"/>
          <w:szCs w:val="24"/>
        </w:rPr>
        <w:t>предоставления муниципальной услуги «Выдача справок об отказе от преимущественного права покупки доли в праве общей долевой собственности на жилые помещения»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5B29DF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5B29DF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5B29DF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1.1. Наименование муниципальной услуги: Выдача справок об отказе от преимущественного права покупки доли в праве общей долевой собственности на жилые помещения.</w:t>
      </w:r>
    </w:p>
    <w:p w:rsidR="003A2F00" w:rsidRPr="005B29DF" w:rsidRDefault="003A2F00" w:rsidP="00CC70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1.2. Наименование органа местного самоуправления, предоставляющего муниципальную услугу.</w:t>
      </w:r>
    </w:p>
    <w:p w:rsidR="003A2F00" w:rsidRPr="005B29DF" w:rsidRDefault="003A2F00" w:rsidP="00CC70B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Муниципальную услугу предоставляет администрация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Агалатовское </w:t>
      </w:r>
      <w:r w:rsidRPr="005B29DF">
        <w:rPr>
          <w:rFonts w:ascii="Times New Roman" w:hAnsi="Times New Roman"/>
          <w:sz w:val="24"/>
          <w:szCs w:val="24"/>
        </w:rPr>
        <w:t>сельское поселение» Всеволожского муниципального района Ленинградской области (далее – орган местного самоуправления, администрация МО).</w:t>
      </w:r>
    </w:p>
    <w:p w:rsidR="003A2F00" w:rsidRPr="005B29DF" w:rsidRDefault="003A2F00" w:rsidP="00CC70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1.3. При предоставлении муниципальной услуги администрация МО взаимодействует с:</w:t>
      </w:r>
    </w:p>
    <w:p w:rsidR="003A2F00" w:rsidRDefault="003A2F00" w:rsidP="00CC70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- с органами Федеральной налоговой службы Российской Федерации;</w:t>
      </w:r>
    </w:p>
    <w:p w:rsidR="003A2F00" w:rsidRPr="005B29DF" w:rsidRDefault="003A2F00" w:rsidP="00CC70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- </w:t>
      </w:r>
      <w:r w:rsidRPr="005B29DF">
        <w:rPr>
          <w:rFonts w:ascii="Times New Roman" w:hAnsi="Times New Roman"/>
          <w:color w:val="000000"/>
          <w:sz w:val="24"/>
          <w:szCs w:val="24"/>
        </w:rPr>
        <w:t>территориальными органами Федеральной службы государственной регистрации, кадастра и картографии Российской Федерации (далее - территориальные органы Росреестра)</w:t>
      </w:r>
      <w:r w:rsidRPr="005B29DF">
        <w:rPr>
          <w:rFonts w:ascii="Times New Roman" w:hAnsi="Times New Roman"/>
          <w:sz w:val="24"/>
          <w:szCs w:val="24"/>
        </w:rPr>
        <w:t>.</w:t>
      </w:r>
    </w:p>
    <w:p w:rsidR="003A2F00" w:rsidRPr="005B29DF" w:rsidRDefault="003A2F00" w:rsidP="00CC70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1.4. Места нахождения, справочные телефоны и адреса электронной почты органа, ответственного за предоставление муниципальной услуги, приведены в приложении 1 к административному регламенту.</w:t>
      </w:r>
    </w:p>
    <w:p w:rsidR="003A2F00" w:rsidRPr="005B29DF" w:rsidRDefault="003A2F00" w:rsidP="00CC7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1.5. График работы: с 09 часов 00 минут до 17 часов 00 минут.</w:t>
      </w:r>
    </w:p>
    <w:p w:rsidR="003A2F00" w:rsidRPr="005B29DF" w:rsidRDefault="003A2F00" w:rsidP="00CC7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1.6.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3A2F00" w:rsidRPr="005B29DF" w:rsidRDefault="003A2F00" w:rsidP="00CC7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8" w:history="1">
        <w:r w:rsidRPr="005B29DF">
          <w:rPr>
            <w:rFonts w:ascii="Times New Roman" w:hAnsi="Times New Roman"/>
            <w:sz w:val="24"/>
            <w:szCs w:val="24"/>
            <w:u w:val="single"/>
          </w:rPr>
          <w:t>http://gu.lenobl.ru/</w:t>
        </w:r>
      </w:hyperlink>
      <w:r w:rsidRPr="005B29DF">
        <w:rPr>
          <w:rFonts w:ascii="Times New Roman" w:hAnsi="Times New Roman"/>
          <w:sz w:val="24"/>
          <w:szCs w:val="24"/>
        </w:rPr>
        <w:t>;</w:t>
      </w:r>
    </w:p>
    <w:p w:rsidR="003A2F00" w:rsidRPr="005B29DF" w:rsidRDefault="003A2F00" w:rsidP="00CC7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5B29DF">
          <w:rPr>
            <w:rFonts w:ascii="Times New Roman" w:hAnsi="Times New Roman"/>
            <w:sz w:val="24"/>
            <w:szCs w:val="24"/>
            <w:u w:val="single"/>
          </w:rPr>
          <w:t>http://www.lenobl.ru/</w:t>
        </w:r>
      </w:hyperlink>
      <w:r w:rsidRPr="005B29DF">
        <w:rPr>
          <w:rFonts w:ascii="Times New Roman" w:hAnsi="Times New Roman"/>
          <w:sz w:val="24"/>
          <w:szCs w:val="24"/>
        </w:rPr>
        <w:t>;</w:t>
      </w:r>
    </w:p>
    <w:p w:rsidR="003A2F00" w:rsidRPr="005B29DF" w:rsidRDefault="003A2F00" w:rsidP="00CC7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Электронный адрес официального сайта органа местного самоуправления </w:t>
      </w:r>
      <w:r w:rsidRPr="00A33ECF">
        <w:rPr>
          <w:rFonts w:ascii="Times New Roman" w:hAnsi="Times New Roman"/>
          <w:sz w:val="24"/>
          <w:szCs w:val="24"/>
        </w:rPr>
        <w:t>http://www. agalatovo.org</w:t>
      </w:r>
      <w:r w:rsidRPr="005B29DF">
        <w:rPr>
          <w:rFonts w:ascii="Times New Roman" w:hAnsi="Times New Roman"/>
          <w:sz w:val="24"/>
          <w:szCs w:val="24"/>
        </w:rPr>
        <w:t>.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1.7.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 </w:t>
      </w:r>
      <w:r w:rsidRPr="005B29DF">
        <w:rPr>
          <w:rFonts w:ascii="Times New Roman" w:hAnsi="Times New Roman"/>
          <w:b/>
          <w:sz w:val="24"/>
          <w:szCs w:val="24"/>
        </w:rPr>
        <w:t>(при наличии действующего соглашения, заключенного между администрацией МО и соответствующим МФЦ).</w:t>
      </w:r>
      <w:r w:rsidRPr="005B29DF">
        <w:rPr>
          <w:rFonts w:ascii="Times New Roman" w:hAnsi="Times New Roman"/>
          <w:sz w:val="24"/>
          <w:szCs w:val="24"/>
        </w:rPr>
        <w:t xml:space="preserve"> Заявители представляют документы путем личной подачи документов. 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1.8. Муниципальная услуга может быть предоставлена в электронном виде через функционал электронной приёмной на ПГУ ЛО </w:t>
      </w:r>
      <w:r w:rsidRPr="005B29DF">
        <w:rPr>
          <w:rFonts w:ascii="Times New Roman" w:hAnsi="Times New Roman"/>
          <w:b/>
          <w:sz w:val="24"/>
          <w:szCs w:val="24"/>
        </w:rPr>
        <w:t>(при наличии соответствующей технической возможности).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1.9.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1.9.1. Основными требованиями к порядку информирования граждан об исполнении муниципальной услуги являются: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достоверность предоставляемой информации;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четкость в изложении информации;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полнота информирования.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1.9.2.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3A2F00" w:rsidRPr="00BC62BB" w:rsidRDefault="003A2F00" w:rsidP="00BC62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2BB">
        <w:rPr>
          <w:rFonts w:ascii="Times New Roman" w:hAnsi="Times New Roman"/>
          <w:sz w:val="24"/>
          <w:szCs w:val="24"/>
        </w:rPr>
        <w:t>- при личной явке заявителя в орган местного самоуправления;</w:t>
      </w:r>
    </w:p>
    <w:p w:rsidR="003A2F00" w:rsidRPr="00BC62BB" w:rsidRDefault="003A2F00" w:rsidP="00BC62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62BB">
        <w:rPr>
          <w:rFonts w:ascii="Times New Roman" w:hAnsi="Times New Roman"/>
          <w:sz w:val="24"/>
          <w:szCs w:val="24"/>
        </w:rPr>
        <w:t>- по почте;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по телефону специалистами администрации МО (непосредственно в день обращения заинтересованных лиц);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- на Интернет-сайте МО </w:t>
      </w:r>
      <w:r w:rsidRPr="00A33ECF">
        <w:rPr>
          <w:rFonts w:ascii="Times New Roman" w:hAnsi="Times New Roman"/>
          <w:sz w:val="24"/>
          <w:szCs w:val="24"/>
        </w:rPr>
        <w:t>http://www. agalatovo.org</w:t>
      </w:r>
      <w:r w:rsidRPr="005B29DF">
        <w:rPr>
          <w:rFonts w:ascii="Times New Roman" w:hAnsi="Times New Roman"/>
          <w:sz w:val="24"/>
          <w:szCs w:val="24"/>
        </w:rPr>
        <w:t>;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на Едином портале государственных и муниципальных услуг (функций);</w:t>
      </w:r>
    </w:p>
    <w:p w:rsidR="003A2F00" w:rsidRPr="00D400D8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- на Портале государственных и муниципальных услуг Ленинградской области: </w:t>
      </w:r>
      <w:hyperlink r:id="rId10" w:history="1">
        <w:r w:rsidRPr="005B29DF">
          <w:rPr>
            <w:rStyle w:val="Hyperlink"/>
            <w:rFonts w:ascii="Times New Roman" w:hAnsi="Times New Roman"/>
            <w:sz w:val="24"/>
            <w:szCs w:val="24"/>
          </w:rPr>
          <w:t>http://www.gu.lenobl.ru</w:t>
        </w:r>
      </w:hyperlink>
      <w:r w:rsidRPr="005B29DF">
        <w:rPr>
          <w:rFonts w:ascii="Times New Roman" w:hAnsi="Times New Roman"/>
          <w:sz w:val="24"/>
          <w:szCs w:val="24"/>
        </w:rPr>
        <w:t>;</w:t>
      </w:r>
      <w:r w:rsidRPr="00D400D8">
        <w:rPr>
          <w:rFonts w:ascii="Times New Roman" w:hAnsi="Times New Roman"/>
          <w:sz w:val="24"/>
          <w:szCs w:val="24"/>
        </w:rPr>
        <w:t xml:space="preserve"> 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при обращении в МФЦ.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1.9.3. Информирование об исполнении муниципальной услуги осуществляется в устной, письменной или электронной форме. 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1.9.4.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1.9.5. В случае если заданные за</w:t>
      </w:r>
      <w:bookmarkStart w:id="0" w:name="_GoBack"/>
      <w:bookmarkEnd w:id="0"/>
      <w:r w:rsidRPr="005B29DF">
        <w:rPr>
          <w:rFonts w:ascii="Times New Roman" w:hAnsi="Times New Roman"/>
          <w:sz w:val="24"/>
          <w:szCs w:val="24"/>
        </w:rPr>
        <w:t>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1.9.6. Индивидуальное письменное информирование осуществляется при обращении граждан путем почтовых отправлений. 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1.9.7. Консультирование при обращении заявителей в электронном виде осуществляется по электронной почте. </w:t>
      </w:r>
    </w:p>
    <w:p w:rsidR="003A2F00" w:rsidRPr="005B29DF" w:rsidRDefault="003A2F00" w:rsidP="00CC7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1.10. Получателем муниципальной услуги (далее – заявитель) являются юридические и физические лица.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9D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B29DF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F55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2.1. Наименование муниципальной услуги: "Выдача справок об отказе от преимущественного права покупки доли в праве общей долевой собственности на жилые помещения".</w:t>
      </w:r>
    </w:p>
    <w:p w:rsidR="003A2F00" w:rsidRPr="005B29DF" w:rsidRDefault="003A2F00" w:rsidP="00F55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2.2. Муниципальная услуга предоставляется органом местного самоуправления.</w:t>
      </w:r>
    </w:p>
    <w:p w:rsidR="003A2F00" w:rsidRPr="005B29DF" w:rsidRDefault="003A2F00" w:rsidP="00F55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3A2F00" w:rsidRPr="005B29DF" w:rsidRDefault="003A2F00" w:rsidP="00F55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2.4. Срок предоставления муниципальной услуги - не позднее 30 дней со дня регистрации заявления в администрации МО.</w:t>
      </w:r>
    </w:p>
    <w:p w:rsidR="003A2F00" w:rsidRPr="005B29DF" w:rsidRDefault="003A2F00" w:rsidP="00F55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3A2F00" w:rsidRPr="005B29DF" w:rsidRDefault="003A2F00" w:rsidP="00F55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5B29DF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5B29DF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3A2F00" w:rsidRPr="005B29DF" w:rsidRDefault="003A2F00" w:rsidP="00F55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- Гражданским </w:t>
      </w:r>
      <w:hyperlink r:id="rId12" w:history="1">
        <w:r w:rsidRPr="005B29DF">
          <w:rPr>
            <w:rFonts w:ascii="Times New Roman" w:hAnsi="Times New Roman"/>
            <w:sz w:val="24"/>
            <w:szCs w:val="24"/>
          </w:rPr>
          <w:t>кодексом</w:t>
        </w:r>
      </w:hyperlink>
      <w:r w:rsidRPr="005B29DF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3A2F00" w:rsidRPr="005B29DF" w:rsidRDefault="003A2F00" w:rsidP="00F55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- Жилищным </w:t>
      </w:r>
      <w:hyperlink r:id="rId13" w:history="1">
        <w:r w:rsidRPr="005B29DF">
          <w:rPr>
            <w:rFonts w:ascii="Times New Roman" w:hAnsi="Times New Roman"/>
            <w:sz w:val="24"/>
            <w:szCs w:val="24"/>
          </w:rPr>
          <w:t>кодексом</w:t>
        </w:r>
      </w:hyperlink>
      <w:r w:rsidRPr="005B29DF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3A2F00" w:rsidRPr="005B29DF" w:rsidRDefault="003A2F00" w:rsidP="00F55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- Федеральным </w:t>
      </w:r>
      <w:hyperlink r:id="rId14" w:history="1">
        <w:r w:rsidRPr="005B29DF">
          <w:rPr>
            <w:rFonts w:ascii="Times New Roman" w:hAnsi="Times New Roman"/>
            <w:sz w:val="24"/>
            <w:szCs w:val="24"/>
          </w:rPr>
          <w:t>законом</w:t>
        </w:r>
      </w:hyperlink>
      <w:r w:rsidRPr="005B29DF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3A2F00" w:rsidRPr="005B29DF" w:rsidRDefault="003A2F00" w:rsidP="00F55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- Федеральным </w:t>
      </w:r>
      <w:hyperlink r:id="rId15" w:history="1">
        <w:r w:rsidRPr="005B29DF">
          <w:rPr>
            <w:rFonts w:ascii="Times New Roman" w:hAnsi="Times New Roman"/>
            <w:sz w:val="24"/>
            <w:szCs w:val="24"/>
          </w:rPr>
          <w:t>законом</w:t>
        </w:r>
      </w:hyperlink>
      <w:r w:rsidRPr="005B29DF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3A2F00" w:rsidRPr="005B29DF" w:rsidRDefault="003A2F00" w:rsidP="00F55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Федеральным законом от 6 апреля 2011 г. N 63-ФЗ "Об электронной подписи";</w:t>
      </w:r>
    </w:p>
    <w:p w:rsidR="003A2F00" w:rsidRPr="005B29DF" w:rsidRDefault="003A2F00" w:rsidP="00F55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Федеральный закон от 27.07.2006 № 152-ФЗ «О персональных данных»;</w:t>
      </w:r>
    </w:p>
    <w:p w:rsidR="003A2F00" w:rsidRPr="005B29DF" w:rsidRDefault="003A2F00" w:rsidP="00F55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Приказом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3A2F00" w:rsidRPr="005B29DF" w:rsidRDefault="003A2F00" w:rsidP="00F55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bCs/>
          <w:sz w:val="24"/>
          <w:szCs w:val="24"/>
        </w:rPr>
        <w:t xml:space="preserve">- </w:t>
      </w:r>
      <w:r w:rsidRPr="005B29DF">
        <w:rPr>
          <w:rFonts w:ascii="Times New Roman" w:hAnsi="Times New Roman"/>
          <w:sz w:val="24"/>
          <w:szCs w:val="24"/>
        </w:rPr>
        <w:t xml:space="preserve">Постановлением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3A2F00" w:rsidRPr="005B29DF" w:rsidRDefault="003A2F00" w:rsidP="00F551A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A0188C">
        <w:rPr>
          <w:rFonts w:ascii="Times New Roman" w:hAnsi="Times New Roman"/>
          <w:sz w:val="24"/>
          <w:szCs w:val="24"/>
        </w:rPr>
        <w:t>Устав муниципального образования «</w:t>
      </w:r>
      <w:r>
        <w:rPr>
          <w:rFonts w:ascii="Times New Roman" w:hAnsi="Times New Roman"/>
          <w:sz w:val="24"/>
          <w:szCs w:val="24"/>
        </w:rPr>
        <w:t>Агалатовское сельское поселение</w:t>
      </w:r>
      <w:r w:rsidRPr="00A0188C">
        <w:rPr>
          <w:rFonts w:ascii="Times New Roman" w:hAnsi="Times New Roman"/>
          <w:sz w:val="24"/>
          <w:szCs w:val="24"/>
        </w:rPr>
        <w:t xml:space="preserve">» Всеволожского муниципального района Ленинградской области, утвержденный решением Совета депутатов </w:t>
      </w:r>
      <w:r w:rsidRPr="00A0188C">
        <w:rPr>
          <w:rFonts w:ascii="Times New Roman" w:hAnsi="Times New Roman"/>
          <w:color w:val="000000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>Агалатовское сельское поселение</w:t>
      </w:r>
      <w:r w:rsidRPr="00A0188C">
        <w:rPr>
          <w:rFonts w:ascii="Times New Roman" w:hAnsi="Times New Roman"/>
          <w:color w:val="000000"/>
          <w:sz w:val="24"/>
          <w:szCs w:val="24"/>
        </w:rPr>
        <w:t xml:space="preserve">» Всеволожского муниципального района Ленинградской области от </w:t>
      </w:r>
      <w:r>
        <w:rPr>
          <w:rFonts w:ascii="Times New Roman" w:hAnsi="Times New Roman"/>
          <w:color w:val="000000"/>
          <w:sz w:val="24"/>
          <w:szCs w:val="24"/>
        </w:rPr>
        <w:t>27.02.2015</w:t>
      </w:r>
      <w:r w:rsidRPr="00A0188C">
        <w:rPr>
          <w:rFonts w:ascii="Times New Roman" w:hAnsi="Times New Roman"/>
          <w:color w:val="000000"/>
          <w:sz w:val="24"/>
          <w:szCs w:val="24"/>
        </w:rPr>
        <w:t xml:space="preserve"> № 9</w:t>
      </w:r>
      <w:r w:rsidRPr="005B29DF">
        <w:rPr>
          <w:rFonts w:ascii="Times New Roman" w:hAnsi="Times New Roman"/>
          <w:sz w:val="24"/>
          <w:szCs w:val="24"/>
        </w:rPr>
        <w:t>;</w:t>
      </w:r>
    </w:p>
    <w:p w:rsidR="003A2F00" w:rsidRPr="005B29DF" w:rsidRDefault="003A2F00" w:rsidP="00252EE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3A2F00" w:rsidRPr="005B29DF" w:rsidRDefault="003A2F00" w:rsidP="00252E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1" w:name="Par144"/>
      <w:bookmarkEnd w:id="1"/>
      <w:r w:rsidRPr="005B29DF">
        <w:rPr>
          <w:rFonts w:ascii="Times New Roman" w:hAnsi="Times New Roman"/>
          <w:sz w:val="24"/>
          <w:szCs w:val="24"/>
        </w:rPr>
        <w:t>Письменное заявление о предоставлении муниципальной услуги (</w:t>
      </w:r>
      <w:hyperlink w:anchor="Par452" w:history="1">
        <w:r w:rsidRPr="005B29DF">
          <w:rPr>
            <w:rFonts w:ascii="Times New Roman" w:hAnsi="Times New Roman"/>
            <w:sz w:val="24"/>
            <w:szCs w:val="24"/>
          </w:rPr>
          <w:t xml:space="preserve">приложение </w:t>
        </w:r>
      </w:hyperlink>
      <w:r w:rsidRPr="005B29DF">
        <w:rPr>
          <w:rFonts w:ascii="Times New Roman" w:hAnsi="Times New Roman"/>
          <w:sz w:val="24"/>
          <w:szCs w:val="24"/>
        </w:rPr>
        <w:t>3 к административному регламенту) или заявление в электронном виде;</w:t>
      </w:r>
    </w:p>
    <w:p w:rsidR="003A2F00" w:rsidRPr="005B29DF" w:rsidRDefault="003A2F00" w:rsidP="00252E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</w:t>
      </w:r>
      <w:r w:rsidRPr="005B29DF">
        <w:rPr>
          <w:rFonts w:ascii="Times New Roman" w:hAnsi="Times New Roman"/>
          <w:sz w:val="24"/>
          <w:szCs w:val="24"/>
        </w:rPr>
        <w:t>окумент</w:t>
      </w:r>
      <w:r>
        <w:rPr>
          <w:rFonts w:ascii="Times New Roman" w:hAnsi="Times New Roman"/>
          <w:sz w:val="24"/>
          <w:szCs w:val="24"/>
        </w:rPr>
        <w:t>а</w:t>
      </w:r>
      <w:r w:rsidRPr="005B29DF">
        <w:rPr>
          <w:rFonts w:ascii="Times New Roman" w:hAnsi="Times New Roman"/>
          <w:sz w:val="24"/>
          <w:szCs w:val="24"/>
        </w:rPr>
        <w:t>, удостоверяющ</w:t>
      </w:r>
      <w:r>
        <w:rPr>
          <w:rFonts w:ascii="Times New Roman" w:hAnsi="Times New Roman"/>
          <w:sz w:val="24"/>
          <w:szCs w:val="24"/>
        </w:rPr>
        <w:t>его</w:t>
      </w:r>
      <w:r w:rsidRPr="005B29DF">
        <w:rPr>
          <w:rFonts w:ascii="Times New Roman" w:hAnsi="Times New Roman"/>
          <w:sz w:val="24"/>
          <w:szCs w:val="24"/>
        </w:rPr>
        <w:t xml:space="preserve"> личность заявителя, являющегося физическим лицом, либо личность представителя физического или юридического лица;</w:t>
      </w:r>
    </w:p>
    <w:p w:rsidR="003A2F00" w:rsidRPr="005B29DF" w:rsidRDefault="003A2F00" w:rsidP="00252E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</w:t>
      </w:r>
      <w:r w:rsidRPr="005B29DF">
        <w:rPr>
          <w:rFonts w:ascii="Times New Roman" w:hAnsi="Times New Roman"/>
          <w:sz w:val="24"/>
          <w:szCs w:val="24"/>
        </w:rPr>
        <w:t>окумент</w:t>
      </w:r>
      <w:r>
        <w:rPr>
          <w:rFonts w:ascii="Times New Roman" w:hAnsi="Times New Roman"/>
          <w:sz w:val="24"/>
          <w:szCs w:val="24"/>
        </w:rPr>
        <w:t>а</w:t>
      </w:r>
      <w:r w:rsidRPr="005B29DF">
        <w:rPr>
          <w:rFonts w:ascii="Times New Roman" w:hAnsi="Times New Roman"/>
          <w:sz w:val="24"/>
          <w:szCs w:val="24"/>
        </w:rPr>
        <w:t>, удостоверяющий права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3A2F00" w:rsidRPr="005B29DF" w:rsidRDefault="003A2F00" w:rsidP="00252E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п</w:t>
      </w:r>
      <w:r w:rsidRPr="005B29DF">
        <w:rPr>
          <w:rFonts w:ascii="Times New Roman" w:hAnsi="Times New Roman"/>
          <w:sz w:val="24"/>
          <w:szCs w:val="24"/>
        </w:rPr>
        <w:t>равоустанавливающи</w:t>
      </w:r>
      <w:r>
        <w:rPr>
          <w:rFonts w:ascii="Times New Roman" w:hAnsi="Times New Roman"/>
          <w:sz w:val="24"/>
          <w:szCs w:val="24"/>
        </w:rPr>
        <w:t>х</w:t>
      </w:r>
      <w:r w:rsidRPr="005B29DF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ов</w:t>
      </w:r>
      <w:r w:rsidRPr="005B29DF">
        <w:rPr>
          <w:rFonts w:ascii="Times New Roman" w:hAnsi="Times New Roman"/>
          <w:sz w:val="24"/>
          <w:szCs w:val="24"/>
        </w:rPr>
        <w:t xml:space="preserve"> на объекты недвижимости, права на которые не зарегистрированы в Едином государственном реестре прав на недвижимое имущество и сделок с ним (далее – ЕГРП);</w:t>
      </w:r>
    </w:p>
    <w:p w:rsidR="003A2F00" w:rsidRPr="005B29DF" w:rsidRDefault="003A2F00" w:rsidP="00252E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Выписку из ЕГРП о правах на объекты недвижимости или уведомление об отсутствие в ЕГРП истребуемых сведений;</w:t>
      </w:r>
    </w:p>
    <w:p w:rsidR="003A2F00" w:rsidRPr="005B29DF" w:rsidRDefault="003A2F00" w:rsidP="00252E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документов</w:t>
      </w:r>
      <w:r w:rsidRPr="005B29DF">
        <w:rPr>
          <w:rFonts w:ascii="Times New Roman" w:hAnsi="Times New Roman"/>
          <w:sz w:val="24"/>
          <w:szCs w:val="24"/>
        </w:rPr>
        <w:t>, подтверждающи</w:t>
      </w:r>
      <w:r>
        <w:rPr>
          <w:rFonts w:ascii="Times New Roman" w:hAnsi="Times New Roman"/>
          <w:sz w:val="24"/>
          <w:szCs w:val="24"/>
        </w:rPr>
        <w:t>х</w:t>
      </w:r>
      <w:r w:rsidRPr="005B29DF">
        <w:rPr>
          <w:rFonts w:ascii="Times New Roman" w:hAnsi="Times New Roman"/>
          <w:sz w:val="24"/>
          <w:szCs w:val="24"/>
        </w:rPr>
        <w:t xml:space="preserve"> регистрацию по месту жительства или месту пребывания (для физических лиц);</w:t>
      </w:r>
    </w:p>
    <w:p w:rsidR="003A2F00" w:rsidRDefault="003A2F00" w:rsidP="00252E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Если представлены документы и информация о членах семьи заявителя, то заявитель дополнительно представляет документы, подтверждающие наличие согласия указанных лиц (представителей) на обработку персональных данных (представляются документы (согласие), заверенные нотариально, или письменное согласие каждого члена семьи, подписанное в присутствии долж</w:t>
      </w:r>
      <w:r>
        <w:rPr>
          <w:rFonts w:ascii="Times New Roman" w:hAnsi="Times New Roman"/>
          <w:sz w:val="24"/>
          <w:szCs w:val="24"/>
        </w:rPr>
        <w:t>ностного лица администрации МО).</w:t>
      </w:r>
    </w:p>
    <w:p w:rsidR="003A2F00" w:rsidRPr="00F078B4" w:rsidRDefault="003A2F00" w:rsidP="00BC6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8B4">
        <w:rPr>
          <w:rFonts w:ascii="Times New Roman" w:hAnsi="Times New Roman"/>
          <w:sz w:val="24"/>
          <w:szCs w:val="24"/>
        </w:rPr>
        <w:t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</w:t>
      </w:r>
    </w:p>
    <w:p w:rsidR="003A2F00" w:rsidRPr="005B29DF" w:rsidRDefault="003A2F00" w:rsidP="00252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2.6.2. Исчерпывающий перечень документов, необходимых для предоставления муниципальной услуги и подлежащих представлению заявителем:</w:t>
      </w:r>
    </w:p>
    <w:p w:rsidR="003A2F00" w:rsidRPr="005B29DF" w:rsidRDefault="003A2F00" w:rsidP="00252EE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Письменное заявление о предоставлении муниципальной услуги (</w:t>
      </w:r>
      <w:hyperlink w:anchor="Par452" w:history="1">
        <w:r w:rsidRPr="005B29DF">
          <w:rPr>
            <w:rFonts w:ascii="Times New Roman" w:hAnsi="Times New Roman"/>
            <w:sz w:val="24"/>
            <w:szCs w:val="24"/>
          </w:rPr>
          <w:t xml:space="preserve">приложение </w:t>
        </w:r>
      </w:hyperlink>
      <w:r w:rsidRPr="005B29DF">
        <w:rPr>
          <w:rFonts w:ascii="Times New Roman" w:hAnsi="Times New Roman"/>
          <w:sz w:val="24"/>
          <w:szCs w:val="24"/>
        </w:rPr>
        <w:t>3 к административному регламенту) или заявление в электронном виде;</w:t>
      </w:r>
    </w:p>
    <w:p w:rsidR="003A2F00" w:rsidRPr="005B29DF" w:rsidRDefault="003A2F00" w:rsidP="00252EE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3A2F00" w:rsidRPr="005B29DF" w:rsidRDefault="003A2F00" w:rsidP="00252EE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3A2F00" w:rsidRPr="005B29DF" w:rsidRDefault="003A2F00" w:rsidP="00252EE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Правоустанавливающие документы на объекты недвижимости, права на которые не зарегистрированы в ЕГРП;</w:t>
      </w:r>
    </w:p>
    <w:p w:rsidR="003A2F00" w:rsidRPr="005B29DF" w:rsidRDefault="003A2F00" w:rsidP="00252EE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Если представлены документы и информация о членах семьи заявителя, то заявитель дополнительно представляет документы, подтверждающие наличие согласия указанных лиц (представителей) на обработку персональных данных (представляются документы (согласие), заверенные нотариально, или письменное согласие каждого члена семьи, подписанное в присутствии должностного лица администрации МО);</w:t>
      </w:r>
    </w:p>
    <w:p w:rsidR="003A2F00" w:rsidRPr="005B29DF" w:rsidRDefault="003A2F00" w:rsidP="00252EE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Все копии документов должны быть заверены подписью и печатью заявителя (для юридического лица);</w:t>
      </w:r>
    </w:p>
    <w:p w:rsidR="003A2F00" w:rsidRPr="005B29DF" w:rsidRDefault="003A2F00" w:rsidP="00252EE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</w:t>
      </w:r>
    </w:p>
    <w:p w:rsidR="003A2F00" w:rsidRPr="005B29DF" w:rsidRDefault="003A2F00" w:rsidP="00252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2.6.3.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3A2F00" w:rsidRPr="005B29DF" w:rsidRDefault="003A2F00" w:rsidP="00252EE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Выписку из ЕГРП о правах на объекты недвижимости или уведомление об отсутствие в ЕГРП истребуемых сведений;</w:t>
      </w:r>
    </w:p>
    <w:p w:rsidR="003A2F00" w:rsidRPr="005B29DF" w:rsidRDefault="003A2F00" w:rsidP="00252EE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Документы, подтверждающие регистрацию по месту жительства или месту пребывания (для физических лиц);</w:t>
      </w:r>
    </w:p>
    <w:p w:rsidR="003A2F00" w:rsidRPr="005B29DF" w:rsidRDefault="003A2F00" w:rsidP="00CC70B8">
      <w:pPr>
        <w:pStyle w:val="17"/>
        <w:shd w:val="clear" w:color="auto" w:fill="FFFFFF"/>
        <w:spacing w:before="0" w:beforeAutospacing="0" w:after="0" w:afterAutospacing="0"/>
        <w:ind w:firstLine="540"/>
        <w:jc w:val="both"/>
      </w:pPr>
      <w:r w:rsidRPr="005B29DF">
        <w:t>2.6.4.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3A2F00" w:rsidRPr="005B29DF" w:rsidRDefault="003A2F00" w:rsidP="00252E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Поступление заявления об оказании муниципальной услуги от лица, не имеющего полномочий на обращение);</w:t>
      </w:r>
    </w:p>
    <w:p w:rsidR="003A2F00" w:rsidRPr="005B29DF" w:rsidRDefault="003A2F00" w:rsidP="00252E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заявления.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2.6.5. Сообщение об отказе в приеме документов направляется заявителю в срок, не превышающий 10 дней со дня регистрации обращения в администрации МО.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2.6.6. 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направить заявление в соответствующий отраслевой (функциональный) орган.</w:t>
      </w:r>
    </w:p>
    <w:p w:rsidR="003A2F00" w:rsidRPr="005B29DF" w:rsidRDefault="003A2F00" w:rsidP="00252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2.7. Исчерпывающий перечень оснований для отказа в предоставлении муниципальной услуги:</w:t>
      </w:r>
    </w:p>
    <w:p w:rsidR="003A2F00" w:rsidRPr="005B29DF" w:rsidRDefault="003A2F00" w:rsidP="00252EEC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Поступление от заявителя заявления о прекращении рассмотрения его заявления;</w:t>
      </w:r>
    </w:p>
    <w:p w:rsidR="003A2F00" w:rsidRPr="005B29DF" w:rsidRDefault="003A2F00" w:rsidP="00252EEC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Установление факта предоставления заявителем недостоверных сведений по результатам запросов в органы и организации, в распоряжении которых находятся документы (сведения), необходимые для предоставления муниципальной услуги;</w:t>
      </w:r>
    </w:p>
    <w:p w:rsidR="003A2F00" w:rsidRPr="005B29DF" w:rsidRDefault="003A2F00" w:rsidP="00252EEC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Предоставление заявителем неполного комплекта документов, указанного в </w:t>
      </w:r>
      <w:hyperlink w:anchor="Par144" w:history="1">
        <w:r w:rsidRPr="005B29DF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Pr="005B29DF">
        <w:rPr>
          <w:rFonts w:ascii="Times New Roman" w:hAnsi="Times New Roman"/>
          <w:sz w:val="24"/>
          <w:szCs w:val="24"/>
        </w:rPr>
        <w:t>2.6.2.  настоящего регламента;</w:t>
      </w:r>
    </w:p>
    <w:p w:rsidR="003A2F00" w:rsidRPr="005B29DF" w:rsidRDefault="003A2F00" w:rsidP="00252EEC">
      <w:pPr>
        <w:pStyle w:val="NoSpacing"/>
        <w:numPr>
          <w:ilvl w:val="0"/>
          <w:numId w:val="1"/>
        </w:numPr>
        <w:ind w:left="0" w:firstLine="540"/>
        <w:jc w:val="both"/>
      </w:pPr>
      <w:r w:rsidRPr="005B29DF">
        <w:t>Отсутствие доли муниципальной собственности в праве общей долевой собственности на жилое помещение;</w:t>
      </w:r>
    </w:p>
    <w:p w:rsidR="003A2F00" w:rsidRPr="005B29DF" w:rsidRDefault="003A2F00" w:rsidP="00252EEC">
      <w:pPr>
        <w:pStyle w:val="NoSpacing"/>
        <w:numPr>
          <w:ilvl w:val="0"/>
          <w:numId w:val="1"/>
        </w:numPr>
        <w:ind w:left="0" w:firstLine="540"/>
        <w:jc w:val="both"/>
      </w:pPr>
      <w:r w:rsidRPr="005B29DF">
        <w:t>Принятия администрацией МО решения о приобретении отчуждаемой доли в праве общей долевой собственности на жилое помещение;</w:t>
      </w:r>
    </w:p>
    <w:p w:rsidR="003A2F00" w:rsidRPr="005B29DF" w:rsidRDefault="003A2F00" w:rsidP="009C493E">
      <w:pPr>
        <w:pStyle w:val="Style7"/>
        <w:widowControl/>
        <w:spacing w:line="240" w:lineRule="auto"/>
        <w:ind w:firstLine="567"/>
        <w:rPr>
          <w:rStyle w:val="FontStyle25"/>
          <w:sz w:val="24"/>
          <w:szCs w:val="24"/>
        </w:rPr>
      </w:pPr>
      <w:r w:rsidRPr="005B29DF">
        <w:t xml:space="preserve">2.8. </w:t>
      </w:r>
      <w:r w:rsidRPr="005B29DF">
        <w:rPr>
          <w:rStyle w:val="FontStyle25"/>
          <w:sz w:val="24"/>
          <w:szCs w:val="24"/>
        </w:rPr>
        <w:t>Муниципальная услуга предоставляется заявителям бесплатно.</w:t>
      </w:r>
    </w:p>
    <w:p w:rsidR="003A2F00" w:rsidRPr="005B29DF" w:rsidRDefault="003A2F00" w:rsidP="009C4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2.9. Прием заявителей (получателей муниципальной услуги) ведется в порядке живой очереди в дни и часы приема.</w:t>
      </w:r>
    </w:p>
    <w:p w:rsidR="003A2F00" w:rsidRPr="005B29DF" w:rsidRDefault="003A2F00" w:rsidP="009C4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2.10. Время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консультирования составляет не более 15 минут.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2.11. Прием заявителей осуществляется в специально выделенном для этих целей помещении.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2.12. Центральный вход в здание администрации МО должен быть оборудован вывеской, содержащей информацию о ее наименовании и режиме работы.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2.13. 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двух мест.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2.14. На кабинете приема заявителей должна находиться информационная табличка (вывеска) с указанием: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номера кабинета;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услуги;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времени перерыва на обед, технического перерыва.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2.15.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2.16. Помещение для ожидания гражданами приема оборудуется стульями.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2.17. 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2.18. Показатели доступности и качества муниципальной услуги: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своевременное, полное информирование о муниципальной услуге посредством различных форм информирования, предусмотренных п. 1.9.2 административного Регламента;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2.19.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B29DF">
        <w:rPr>
          <w:rFonts w:ascii="Times New Roman" w:hAnsi="Times New Roman"/>
          <w:b/>
          <w:sz w:val="24"/>
          <w:szCs w:val="24"/>
        </w:rPr>
        <w:t>2.19.1.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2.19.2. Иные требования, в том числе учитывающие особенности предоставления муниципальной услуги в МФЦ.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проводит проверку полномочий лица, подающего документы;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3A2F00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3A2F00" w:rsidRPr="00BC62BB" w:rsidRDefault="003A2F00" w:rsidP="00BC6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62BB">
        <w:rPr>
          <w:rFonts w:ascii="Times New Roman" w:hAnsi="Times New Roman"/>
          <w:sz w:val="24"/>
          <w:szCs w:val="24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2.20. Особенности предоставления муниципальной услуги в электронном виде.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2.20.1.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2.20.2. Муниципальная услуга может быть получена через ПГУ ЛО следующими способами: 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без личной явки на прием в орган местного самоуправления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2.20.3.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2.20.4. Для подачи заявления через ПГУ ЛО заявитель должен выполнить следующие действия: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пройти идентификацию и аутентификацию в ЕСИА;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2.20.5. В результате направления пакета электронных документов посредством ПГУ ЛО в соответствии с требованиями пункта 2.6.2.,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2.20.6.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2.20.7.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"Межвед ЛО", дело переводит в статус "Прием заявителя окончен".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2.20.8. В случае поступления всех документов, указанных в пункте 2.6.2  настоящего административного регламента, и отвечающих требованиям, указанным в пункте 2.6.2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2.6.2. настоящего административного регламента, и отвечающих требованиям, указанным в пункте 2.6.2 настоящего административного регламента.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B29DF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5B29DF">
        <w:rPr>
          <w:rFonts w:ascii="Times New Roman" w:hAnsi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</w:t>
      </w:r>
      <w:r w:rsidRPr="005B29DF">
        <w:rPr>
          <w:rFonts w:ascii="Times New Roman" w:hAnsi="Times New Roman"/>
          <w:b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3.1 Предоставление муниципальной услуги включает в себя последовательность следующих административных процедур: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прием, первичная проверка и регистрация заявления и приложенных к нему документов с целью предоставления муниципальной услуги;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рассмотрение и проверка заявления и приложенных к нему документов сотрудником администрации МО с целью установления факта наличия права на муниципальную услугу;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направление запросов в организации, участвующие в предоставлении муниципальной услуги, в рамках межведомственного электронного взаимодействия;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принятие решения о предоставлении либо отказе в предоставлении муниципальной услуги;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подготовка справки об отказе от преимущественного права покупки доли в праве общей долевой собственности на жилые помещения;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3.2. Основанием для начала предоставления муниципальной услуги и административной процедуры "Прием, первичная проверка и регистрация заявления и приложенных к нему документов с целью предоставления муниципальной услуги" является поступление от заявителя письменного заявления с приложенными к нему необходимыми для предоставления муниципальной услуги документами, обязанность по представлению которых возложена на заявителя.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3.3. Сотрудник, ответственный за выполнение административной процедуры, проверяет надлежащее оформление заявления в соответствии с образцом заявления (</w:t>
      </w:r>
      <w:hyperlink w:anchor="Par452" w:history="1">
        <w:r w:rsidRPr="005B29DF">
          <w:rPr>
            <w:rFonts w:ascii="Times New Roman" w:hAnsi="Times New Roman"/>
            <w:sz w:val="24"/>
            <w:szCs w:val="24"/>
          </w:rPr>
          <w:t xml:space="preserve">приложение </w:t>
        </w:r>
      </w:hyperlink>
      <w:r w:rsidRPr="005B29DF">
        <w:rPr>
          <w:rFonts w:ascii="Times New Roman" w:hAnsi="Times New Roman"/>
          <w:sz w:val="24"/>
          <w:szCs w:val="24"/>
        </w:rPr>
        <w:t xml:space="preserve">3 к административному регламенту) и приложенных к нему документов, указанных в </w:t>
      </w:r>
      <w:hyperlink w:anchor="Par144" w:history="1">
        <w:r w:rsidRPr="005B29DF">
          <w:rPr>
            <w:rFonts w:ascii="Times New Roman" w:hAnsi="Times New Roman"/>
            <w:sz w:val="24"/>
            <w:szCs w:val="24"/>
          </w:rPr>
          <w:t>пункте 2.6.2.</w:t>
        </w:r>
      </w:hyperlink>
      <w:r w:rsidRPr="005B29DF">
        <w:rPr>
          <w:rFonts w:ascii="Times New Roman" w:hAnsi="Times New Roman"/>
          <w:sz w:val="24"/>
          <w:szCs w:val="24"/>
        </w:rPr>
        <w:t xml:space="preserve"> административного регламента, и регистрирует заявление во внутренней документации в соответствии с правилами делопроизводства.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3.4.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3.5. Срок выполнения административного действия - не более 15 минут.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3.6. Основанием для начала административной процедуры "Рассмотрение и проверка заявления и приложенных к нему документов сотрудником администрации МО с целью установления факта наличия права на муниципальную услугу" является поступление зарегистрированного заявления с пакетом документов сотруднику администрации МО, ответственному за оказание муниципальной услуги.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3.7. Сотрудником администрации МО проводится проверка полноты комплекта представленных документов в соответствии с перечнем, указанным в настоящем административном регламенте.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Срок выполнения административного действия - не более 15 минут на одно заявление.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3.8. При обращении заявителя (представителя) лично на приеме сотрудником администрации МО, ответственным за прием документов: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устанавливается личность заявителя (или его представителя);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проводится проверка представленных документов на предмет соответствия их установленным законодательством требованиям;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осуществляется сверка копий документов с оригиналами и заверение их своей подписью и печатью;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заявление направляется в канцелярию администрации МО для регистрации.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Срок выполнения административного действия по проверке и регистрации документов - не более 30 минут на одного заявителя.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3.9. Основанием для начала административной процедуры "Направление запросов в организации, участвующие в предоставлении муниципальной услуги, в рамках межведомственного электронного взаимодействия" является соответствие представленного пакета документов перечню документов </w:t>
      </w:r>
      <w:hyperlink w:anchor="Par144" w:history="1">
        <w:r w:rsidRPr="005B29DF">
          <w:rPr>
            <w:rFonts w:ascii="Times New Roman" w:hAnsi="Times New Roman"/>
            <w:sz w:val="24"/>
            <w:szCs w:val="24"/>
          </w:rPr>
          <w:t>пункта 2.6.2.</w:t>
        </w:r>
      </w:hyperlink>
      <w:r w:rsidRPr="005B29DF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3.10. Для сбора необходимой информации согласно перечню </w:t>
      </w:r>
      <w:hyperlink w:anchor="Par152" w:history="1">
        <w:r w:rsidRPr="005B29DF">
          <w:rPr>
            <w:rFonts w:ascii="Times New Roman" w:hAnsi="Times New Roman"/>
            <w:sz w:val="24"/>
            <w:szCs w:val="24"/>
          </w:rPr>
          <w:t>пункта 2.6.1.</w:t>
        </w:r>
      </w:hyperlink>
      <w:r w:rsidRPr="005B29DF">
        <w:rPr>
          <w:rFonts w:ascii="Times New Roman" w:hAnsi="Times New Roman"/>
          <w:sz w:val="24"/>
          <w:szCs w:val="24"/>
        </w:rPr>
        <w:t xml:space="preserve">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запросы: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запрос выписки из Единого государственного реестра прав на недвижимое имущество и сделок с ним в территориальные органы Росреестра;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3.11. Межведомственный запрос формируется и направляется в первый день начала данной административной процедуры.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Максимальное время, затраченное на административную процедуру, не должно превышать пяти дней.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3.12. Полученные по каналам межведомственного взаимодействия сведения фиксируются в день получения данных дополнительно к документам, поданным заявителем.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3.13. Основанием для начала административной процедуры "Принятие решения о предоставлении либо отказе в предоставлении муниципальной услуги" является получение сотрудником администрации МО полного пакета документов согласно перечню </w:t>
      </w:r>
      <w:hyperlink w:anchor="Par144" w:history="1">
        <w:r w:rsidRPr="005B29DF">
          <w:rPr>
            <w:rFonts w:ascii="Times New Roman" w:hAnsi="Times New Roman"/>
            <w:sz w:val="24"/>
            <w:szCs w:val="24"/>
          </w:rPr>
          <w:t>пункта 2.6.1.</w:t>
        </w:r>
      </w:hyperlink>
      <w:r w:rsidRPr="005B29DF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3.14. Сотрудник администрации МО рассматривает документы, анализирует уточненные сведения и принимает решение: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о возможности выдачи справки об отказе от преимущественного права покупки доли в праве общей долевой собственности на жилые помещения;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- о невозможности принятия положительного решения об оказании муниципальной услуги.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Срок выполнения административного действия - не более 30 минут.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3.15. В случае принятия решения о возможности оказания муниципальной услуги сотрудником администрации МО готовится служебная записка на имя главы администрации МО о выдаче справки об отказе от преимущественного права покупки доли в праве общей долевой собственности на жилые помещения.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Срок подготовки служебной записки - не более 60 минут.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Срок подписания служебной записки главой администрации МО - не более 3 рабочих дней.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3.16. В случае выявления отсутствия у заявителя права на получение муниципальной услуги сотрудником администрации МО, ответственным за предоставление муниципальной услуги, готовится письмо, содержащее мотивированный отказ в предоставлении муниципальной услуги, с подробным обоснованием причин отказа, которое направляется на подпись главе администрации МО.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Срок подготовки письма, содержащего мотивированный отказ в предоставлении муниципальной услуги, - не более 60 минут.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Срок подписания письма, содержащего мотивированный отказ в предоставлении муниципальной услуги, главой администрации МО - не более 3 рабочих дней.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3.17. Основанием для начала административной процедуры "Подготовка справки об отказе от преимущественного права покупки доли в праве общей долевой собственности на жилые помещения" является получение сотрудником администрации МО резолюции главы администрации МО на служебную записку о подготовке справки об отказе от преимущественного права покупки доли в праве общей долевой собственности на жилые помещения.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3.18. Сотрудником администрации МО готовится проект справки об отказе от преимущественного права покупки доли в праве общей долевой собственности на жилые помещения и направляется с комплектом документов на подписание главе администрации МО.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Срок подготовки справки - не более 60 минут.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3.19. Срок подписания справки об отказе от преимущественного права покупки доли в праве общей долевой собственности на жилые помещения главой администрации МО - не более 3 рабочих дней.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3.20. Основанием для начала административной процедуры "Выдача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услуги" является получение сотрудником администрации МО, ответственным за предоставление муниципальной услуги, подписанной главой администрации МО 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Сотрудником администрации МО, ответственным за предоставление данной услуги, производится уведомление заявителя по телефону, указанному в заявлении, о принятом решении.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В случае представления гражданином заявления о предоставлении муниципальной услуги через МФЦ справка или письмо, содержащее мотивированный отказ, направляются в МФЦ, если иной способ получения не указан заявителем.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Срок уведомления заявителя - не более 3 дней после подписания главой администрации МО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В случае представления заявления и документов в форме электронного документа, подписанного электронной цифровой подписью, заявитель информируется о результате административной процедуры через «Личный кабинет» на Портале. Справка или письмо, содержащее мотивированный отказ, направляются заявителю почтой или выдаются на руки в органе местного самоуправления, согласно варианту, указанному в заявлении.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3.21. Если заявитель отправлял заявку на получение муниципальной услуги на адрес электронной почты администрации МО, сообщение о готовности справки или письма, содержащего мотивированный отказ,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адрес, указанный в заявлении, или посредством уведомления на сайте администрации МО.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3.22. Сотрудник администрации МО, ответственный за предоставление муниципальной услуги,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(</w:t>
      </w:r>
      <w:hyperlink w:anchor="Par483" w:history="1">
        <w:r w:rsidRPr="005B29DF">
          <w:rPr>
            <w:rFonts w:ascii="Times New Roman" w:hAnsi="Times New Roman"/>
            <w:sz w:val="24"/>
            <w:szCs w:val="24"/>
          </w:rPr>
          <w:t xml:space="preserve">приложение </w:t>
        </w:r>
      </w:hyperlink>
      <w:r w:rsidRPr="005B29DF">
        <w:rPr>
          <w:rFonts w:ascii="Times New Roman" w:hAnsi="Times New Roman"/>
          <w:sz w:val="24"/>
          <w:szCs w:val="24"/>
        </w:rPr>
        <w:t>4 к административному регламенту). Журнал ведется на бумажном носителе.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3.23. Срок выполнения административной процедуры - не более 30 минут.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3.24. По прибытии заявителя (его представителя) в администрацию МО специалист, ответственный за предоставление муниципальной услуги, устанавливает личность заявителя (его представителя), проверяет документ, подтверждающий полномочия представителя.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3.25. Заявитель (его представитель) при получении справки в администрации МО 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помещения.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3.26. Срок выполнения административной процедуры - не более 30 минут.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 xml:space="preserve">3.27. Блок-схема предоставления муниципальной услуги приведена в </w:t>
      </w:r>
      <w:hyperlink w:anchor="Par510" w:history="1">
        <w:r w:rsidRPr="005B29DF">
          <w:rPr>
            <w:rFonts w:ascii="Times New Roman" w:hAnsi="Times New Roman"/>
            <w:sz w:val="24"/>
            <w:szCs w:val="24"/>
          </w:rPr>
          <w:t xml:space="preserve">приложении </w:t>
        </w:r>
      </w:hyperlink>
      <w:r w:rsidRPr="005B29DF">
        <w:rPr>
          <w:rFonts w:ascii="Times New Roman" w:hAnsi="Times New Roman"/>
          <w:sz w:val="24"/>
          <w:szCs w:val="24"/>
        </w:rPr>
        <w:t>5 к административному регламенту.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  <w:sz w:val="24"/>
          <w:szCs w:val="24"/>
        </w:rPr>
      </w:pPr>
      <w:r w:rsidRPr="005B29DF">
        <w:rPr>
          <w:rFonts w:ascii="Times New Roman" w:hAnsi="Times New Roman"/>
          <w:b/>
          <w:spacing w:val="-7"/>
          <w:sz w:val="24"/>
          <w:szCs w:val="24"/>
        </w:rPr>
        <w:t xml:space="preserve">4. Формы контроля за предоставлением </w:t>
      </w:r>
      <w:r w:rsidRPr="005B29DF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B29DF">
        <w:rPr>
          <w:rFonts w:ascii="Times New Roman" w:hAnsi="Times New Roman" w:cs="Times New Roman"/>
          <w:spacing w:val="-7"/>
          <w:sz w:val="24"/>
          <w:szCs w:val="24"/>
        </w:rPr>
        <w:t>4.1. 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3A2F00" w:rsidRPr="005B29DF" w:rsidRDefault="003A2F00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B29DF">
        <w:rPr>
          <w:rFonts w:ascii="Times New Roman" w:hAnsi="Times New Roman" w:cs="Times New Roman"/>
          <w:spacing w:val="-7"/>
          <w:sz w:val="24"/>
          <w:szCs w:val="24"/>
        </w:rPr>
        <w:t xml:space="preserve">4.2. Текущий контроль за совершением действий и принятием решений при предоставлении </w:t>
      </w:r>
      <w:r w:rsidRPr="005B29DF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B29DF">
        <w:rPr>
          <w:rFonts w:ascii="Times New Roman" w:hAnsi="Times New Roman" w:cs="Times New Roman"/>
          <w:spacing w:val="-7"/>
          <w:sz w:val="24"/>
          <w:szCs w:val="24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3A2F00" w:rsidRPr="005B29DF" w:rsidRDefault="003A2F00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B29DF">
        <w:rPr>
          <w:rFonts w:ascii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5B29D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B29DF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3A2F00" w:rsidRPr="005B29DF" w:rsidRDefault="003A2F00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B29DF">
        <w:rPr>
          <w:rFonts w:ascii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3A2F00" w:rsidRPr="005B29DF" w:rsidRDefault="003A2F00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B29DF">
        <w:rPr>
          <w:rFonts w:ascii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3A2F00" w:rsidRPr="005B29DF" w:rsidRDefault="003A2F00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B29DF">
        <w:rPr>
          <w:rFonts w:ascii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3A2F00" w:rsidRPr="005B29DF" w:rsidRDefault="003A2F00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B29DF">
        <w:rPr>
          <w:rFonts w:ascii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5B29D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B29DF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3A2F00" w:rsidRPr="005B29DF" w:rsidRDefault="003A2F00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B29DF">
        <w:rPr>
          <w:rFonts w:ascii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5B29D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B29DF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3A2F00" w:rsidRPr="005B29DF" w:rsidRDefault="003A2F00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B29DF">
        <w:rPr>
          <w:rFonts w:ascii="Times New Roman" w:hAnsi="Times New Roman" w:cs="Times New Roman"/>
          <w:spacing w:val="-7"/>
          <w:sz w:val="24"/>
          <w:szCs w:val="24"/>
        </w:rPr>
        <w:t xml:space="preserve">4.3. Текущий контроль за регистрацией входящей и исходящей корреспонденции (заявлений о предоставлении </w:t>
      </w:r>
      <w:r w:rsidRPr="005B29D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B29DF">
        <w:rPr>
          <w:rFonts w:ascii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5B29D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B29DF">
        <w:rPr>
          <w:rFonts w:ascii="Times New Roman" w:hAnsi="Times New Roman" w:cs="Times New Roman"/>
          <w:spacing w:val="-7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запросов) администрации МО осуществляет начальник ответственного структурного подразделения МО.</w:t>
      </w:r>
    </w:p>
    <w:p w:rsidR="003A2F00" w:rsidRPr="005B29DF" w:rsidRDefault="003A2F00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B29DF">
        <w:rPr>
          <w:rFonts w:ascii="Times New Roman" w:hAnsi="Times New Roman" w:cs="Times New Roman"/>
          <w:spacing w:val="-7"/>
          <w:sz w:val="24"/>
          <w:szCs w:val="24"/>
        </w:rPr>
        <w:t>4.4. 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3A2F00" w:rsidRPr="005B29DF" w:rsidRDefault="003A2F00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B29DF">
        <w:rPr>
          <w:rFonts w:ascii="Times New Roman" w:hAnsi="Times New Roman" w:cs="Times New Roman"/>
          <w:spacing w:val="-7"/>
          <w:sz w:val="24"/>
          <w:szCs w:val="24"/>
        </w:rPr>
        <w:t>4.5.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3A2F00" w:rsidRPr="005B29DF" w:rsidRDefault="003A2F00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B29DF">
        <w:rPr>
          <w:rFonts w:ascii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5B29D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B29DF">
        <w:rPr>
          <w:rFonts w:ascii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3A2F00" w:rsidRPr="005B29DF" w:rsidRDefault="003A2F00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B29DF">
        <w:rPr>
          <w:rFonts w:ascii="Times New Roman" w:hAnsi="Times New Roman" w:cs="Times New Roman"/>
          <w:spacing w:val="-7"/>
          <w:sz w:val="24"/>
          <w:szCs w:val="24"/>
        </w:rPr>
        <w:t>4.6.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3A2F00" w:rsidRPr="005B29DF" w:rsidRDefault="003A2F00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B29DF">
        <w:rPr>
          <w:rFonts w:ascii="Times New Roman" w:hAnsi="Times New Roman" w:cs="Times New Roman"/>
          <w:spacing w:val="-7"/>
          <w:sz w:val="24"/>
          <w:szCs w:val="24"/>
        </w:rPr>
        <w:t xml:space="preserve">4.7.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5B29D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B29DF">
        <w:rPr>
          <w:rFonts w:ascii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 органа местного самоуправления.</w:t>
      </w:r>
    </w:p>
    <w:p w:rsidR="003A2F00" w:rsidRPr="005B29DF" w:rsidRDefault="003A2F00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B29DF">
        <w:rPr>
          <w:rFonts w:ascii="Times New Roman" w:hAnsi="Times New Roman" w:cs="Times New Roman"/>
          <w:spacing w:val="-7"/>
          <w:sz w:val="24"/>
          <w:szCs w:val="24"/>
        </w:rPr>
        <w:t>4.8.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3A2F00" w:rsidRPr="005B29DF" w:rsidRDefault="003A2F00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B29DF">
        <w:rPr>
          <w:rFonts w:ascii="Times New Roman" w:hAnsi="Times New Roman" w:cs="Times New Roman"/>
          <w:spacing w:val="-7"/>
          <w:sz w:val="24"/>
          <w:szCs w:val="24"/>
        </w:rPr>
        <w:t>4.9.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A2F00" w:rsidRPr="005B29DF" w:rsidRDefault="003A2F00" w:rsidP="00CC70B8">
      <w:pPr>
        <w:pStyle w:val="ConsPlusNormal"/>
        <w:ind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3A2F00" w:rsidRPr="005B29DF" w:rsidRDefault="003A2F00" w:rsidP="00CC70B8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5B29DF">
        <w:rPr>
          <w:rFonts w:ascii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5B29DF">
        <w:rPr>
          <w:rFonts w:ascii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3A2F00" w:rsidRPr="005B29DF" w:rsidRDefault="003A2F00" w:rsidP="00CC70B8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5B29DF">
        <w:rPr>
          <w:rFonts w:ascii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5B29DF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5B29DF">
        <w:rPr>
          <w:rFonts w:ascii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муниципальных служащих</w:t>
      </w:r>
    </w:p>
    <w:p w:rsidR="003A2F00" w:rsidRPr="005B29DF" w:rsidRDefault="003A2F00" w:rsidP="00CC70B8">
      <w:pPr>
        <w:pStyle w:val="ConsPlusNormal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3A2F00" w:rsidRPr="005B29DF" w:rsidRDefault="003A2F00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B29DF">
        <w:rPr>
          <w:rFonts w:ascii="Times New Roman" w:hAnsi="Times New Roman" w:cs="Times New Roman"/>
          <w:spacing w:val="-7"/>
          <w:sz w:val="24"/>
          <w:szCs w:val="24"/>
        </w:rPr>
        <w:t xml:space="preserve">5.1.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5B29DF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B29DF">
        <w:rPr>
          <w:rFonts w:ascii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3A2F00" w:rsidRPr="005B29DF" w:rsidRDefault="003A2F00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B29DF">
        <w:rPr>
          <w:rFonts w:ascii="Times New Roman" w:hAnsi="Times New Roman" w:cs="Times New Roman"/>
          <w:spacing w:val="-7"/>
          <w:sz w:val="24"/>
          <w:szCs w:val="24"/>
        </w:rPr>
        <w:t xml:space="preserve">5.2. Предметом обжалования являются неправомерные действия (бездействие) уполномоченного на предоставление </w:t>
      </w:r>
      <w:r w:rsidRPr="005B29DF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B29DF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5B29D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B29DF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3A2F00" w:rsidRPr="005B29DF" w:rsidRDefault="003A2F00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B29DF">
        <w:rPr>
          <w:rFonts w:ascii="Times New Roman" w:hAnsi="Times New Roman" w:cs="Times New Roman"/>
          <w:spacing w:val="-7"/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A2F00" w:rsidRPr="005B29DF" w:rsidRDefault="003A2F00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B29DF">
        <w:rPr>
          <w:rFonts w:ascii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5B29DF">
        <w:rPr>
          <w:rFonts w:ascii="Times New Roman" w:hAnsi="Times New Roman" w:cs="Times New Roman"/>
          <w:sz w:val="24"/>
          <w:szCs w:val="24"/>
        </w:rPr>
        <w:t>27 июля 2010 г. №</w:t>
      </w:r>
      <w:r w:rsidRPr="005B29DF">
        <w:rPr>
          <w:rFonts w:ascii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3A2F00" w:rsidRPr="005B29DF" w:rsidRDefault="003A2F00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B29DF">
        <w:rPr>
          <w:rFonts w:ascii="Times New Roman" w:hAnsi="Times New Roman" w:cs="Times New Roman"/>
          <w:spacing w:val="-7"/>
          <w:sz w:val="24"/>
          <w:szCs w:val="24"/>
        </w:rPr>
        <w:t>5.4.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3A2F00" w:rsidRPr="005B29DF" w:rsidRDefault="003A2F00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B29DF">
        <w:rPr>
          <w:rFonts w:ascii="Times New Roman" w:hAnsi="Times New Roman" w:cs="Times New Roman"/>
          <w:spacing w:val="-7"/>
          <w:sz w:val="24"/>
          <w:szCs w:val="24"/>
        </w:rPr>
        <w:t xml:space="preserve">5.5. Заинтересованное лицо имеет право на получение в органе, предоставляющего </w:t>
      </w:r>
      <w:r w:rsidRPr="005B29DF">
        <w:rPr>
          <w:rFonts w:ascii="Times New Roman" w:hAnsi="Times New Roman" w:cs="Times New Roman"/>
          <w:sz w:val="24"/>
          <w:szCs w:val="24"/>
        </w:rPr>
        <w:t>муниципальную</w:t>
      </w:r>
      <w:r w:rsidRPr="005B29DF">
        <w:rPr>
          <w:rFonts w:ascii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5B29DF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B29DF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5B29D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B29DF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</w:p>
    <w:p w:rsidR="003A2F00" w:rsidRPr="005B29DF" w:rsidRDefault="003A2F00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B29DF">
        <w:rPr>
          <w:rFonts w:ascii="Times New Roman" w:hAnsi="Times New Roman" w:cs="Times New Roman"/>
          <w:spacing w:val="-7"/>
          <w:sz w:val="24"/>
          <w:szCs w:val="24"/>
        </w:rPr>
        <w:t>5.6. Жалоба, поступившая в орган местного самоуправления, рассматривается в течение 15 дней со дня ее регистрации.</w:t>
      </w:r>
    </w:p>
    <w:p w:rsidR="003A2F00" w:rsidRPr="005B29DF" w:rsidRDefault="003A2F00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B29DF">
        <w:rPr>
          <w:rFonts w:ascii="Times New Roman" w:hAnsi="Times New Roman" w:cs="Times New Roman"/>
          <w:spacing w:val="-7"/>
          <w:sz w:val="24"/>
          <w:szCs w:val="24"/>
        </w:rPr>
        <w:t>5.7.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3A2F00" w:rsidRPr="005B29DF" w:rsidRDefault="003A2F00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B29DF">
        <w:rPr>
          <w:rFonts w:ascii="Times New Roman" w:hAnsi="Times New Roman" w:cs="Times New Roman"/>
          <w:spacing w:val="-7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A2F00" w:rsidRPr="005B29DF" w:rsidRDefault="003A2F00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B29DF">
        <w:rPr>
          <w:rFonts w:ascii="Times New Roman" w:hAnsi="Times New Roman" w:cs="Times New Roman"/>
          <w:spacing w:val="-7"/>
          <w:sz w:val="24"/>
          <w:szCs w:val="24"/>
        </w:rPr>
        <w:t>5.9.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A2F00" w:rsidRPr="005B29DF" w:rsidRDefault="003A2F00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B29DF">
        <w:rPr>
          <w:rFonts w:ascii="Times New Roman" w:hAnsi="Times New Roman" w:cs="Times New Roman"/>
          <w:spacing w:val="-7"/>
          <w:sz w:val="24"/>
          <w:szCs w:val="24"/>
        </w:rPr>
        <w:t>5.10.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A2F00" w:rsidRPr="005B29DF" w:rsidRDefault="003A2F00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B29DF">
        <w:rPr>
          <w:rFonts w:ascii="Times New Roman" w:hAnsi="Times New Roman" w:cs="Times New Roman"/>
          <w:spacing w:val="-7"/>
          <w:sz w:val="24"/>
          <w:szCs w:val="24"/>
        </w:rPr>
        <w:t>5.11.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A2F00" w:rsidRPr="005B29DF" w:rsidRDefault="003A2F00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B29DF">
        <w:rPr>
          <w:rFonts w:ascii="Times New Roman" w:hAnsi="Times New Roman" w:cs="Times New Roman"/>
          <w:spacing w:val="-7"/>
          <w:sz w:val="24"/>
          <w:szCs w:val="24"/>
        </w:rPr>
        <w:t>5.12.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3A2F00" w:rsidRPr="005B29DF" w:rsidRDefault="003A2F00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B29DF">
        <w:rPr>
          <w:rFonts w:ascii="Times New Roman" w:hAnsi="Times New Roman" w:cs="Times New Roman"/>
          <w:spacing w:val="-7"/>
          <w:sz w:val="24"/>
          <w:szCs w:val="24"/>
        </w:rPr>
        <w:t>5.13.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A2F00" w:rsidRPr="005B29DF" w:rsidRDefault="003A2F00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B29DF">
        <w:rPr>
          <w:rFonts w:ascii="Times New Roman" w:hAnsi="Times New Roman" w:cs="Times New Roman"/>
          <w:spacing w:val="-7"/>
          <w:sz w:val="24"/>
          <w:szCs w:val="24"/>
        </w:rPr>
        <w:t>5.14.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A2F00" w:rsidRPr="005B29DF" w:rsidRDefault="003A2F00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B29DF">
        <w:rPr>
          <w:rFonts w:ascii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3A2F00" w:rsidRPr="005B29DF" w:rsidRDefault="003A2F00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B29DF">
        <w:rPr>
          <w:rFonts w:ascii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3A2F00" w:rsidRPr="005B29DF" w:rsidRDefault="003A2F00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B29DF">
        <w:rPr>
          <w:rFonts w:ascii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3A2F00" w:rsidRPr="005B29DF" w:rsidRDefault="003A2F00" w:rsidP="00EF7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A2F00" w:rsidRPr="005B29DF" w:rsidRDefault="003A2F00" w:rsidP="00EF7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3A2F00" w:rsidRPr="005B29DF" w:rsidRDefault="003A2F00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Par441"/>
      <w:bookmarkEnd w:id="2"/>
      <w:r>
        <w:rPr>
          <w:rFonts w:ascii="Times New Roman" w:hAnsi="Times New Roman"/>
          <w:b/>
          <w:sz w:val="24"/>
          <w:szCs w:val="24"/>
        </w:rPr>
        <w:br w:type="page"/>
      </w:r>
      <w:r w:rsidRPr="005B29DF">
        <w:rPr>
          <w:rFonts w:ascii="Times New Roman" w:hAnsi="Times New Roman"/>
          <w:b/>
          <w:sz w:val="24"/>
          <w:szCs w:val="24"/>
        </w:rPr>
        <w:t>Приложения к административному регламенту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B29DF">
        <w:rPr>
          <w:rFonts w:ascii="Times New Roman" w:hAnsi="Times New Roman"/>
          <w:sz w:val="20"/>
          <w:szCs w:val="20"/>
        </w:rPr>
        <w:t>Приложение 1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29DF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3A2F00" w:rsidRPr="005B29DF" w:rsidRDefault="003A2F00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Default="003A2F00" w:rsidP="00A20C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88C">
        <w:rPr>
          <w:rFonts w:ascii="Times New Roman" w:hAnsi="Times New Roman"/>
          <w:sz w:val="24"/>
          <w:szCs w:val="24"/>
        </w:rPr>
        <w:t>Информация о местах нахождения и графике работы, справочных телефонах и адресах органа местного самоуправления</w:t>
      </w:r>
    </w:p>
    <w:p w:rsidR="003A2F00" w:rsidRDefault="003A2F00" w:rsidP="00A20C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2F00" w:rsidRPr="00824D2D" w:rsidRDefault="003A2F00" w:rsidP="00A20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4D2D">
        <w:rPr>
          <w:rFonts w:ascii="Times New Roman" w:hAnsi="Times New Roman"/>
          <w:sz w:val="24"/>
          <w:szCs w:val="24"/>
        </w:rPr>
        <w:t>Адрес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Агалатовское</w:t>
      </w:r>
      <w:r w:rsidRPr="00824D2D">
        <w:rPr>
          <w:rFonts w:ascii="Times New Roman" w:hAnsi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области:</w:t>
      </w:r>
    </w:p>
    <w:p w:rsidR="003A2F00" w:rsidRPr="00824D2D" w:rsidRDefault="003A2F00" w:rsidP="00A20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ECF">
        <w:rPr>
          <w:rFonts w:ascii="Times New Roman" w:hAnsi="Times New Roman"/>
          <w:sz w:val="24"/>
          <w:szCs w:val="24"/>
        </w:rPr>
        <w:t xml:space="preserve">188653, Ленинградская область, Всеволожский район, д. Агалатово, в/г д. 158  </w:t>
      </w:r>
    </w:p>
    <w:p w:rsidR="003A2F00" w:rsidRPr="00A33ECF" w:rsidRDefault="003A2F00" w:rsidP="00A20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4D2D">
        <w:rPr>
          <w:rFonts w:ascii="Times New Roman" w:hAnsi="Times New Roman"/>
          <w:sz w:val="24"/>
          <w:szCs w:val="24"/>
        </w:rPr>
        <w:t xml:space="preserve">Справочный телефон: </w:t>
      </w:r>
      <w:r w:rsidRPr="00A33ECF">
        <w:rPr>
          <w:rFonts w:ascii="Times New Roman" w:hAnsi="Times New Roman"/>
          <w:sz w:val="24"/>
          <w:szCs w:val="24"/>
        </w:rPr>
        <w:t xml:space="preserve">8(813-70) 58-222 </w:t>
      </w:r>
    </w:p>
    <w:p w:rsidR="003A2F00" w:rsidRPr="00A33ECF" w:rsidRDefault="003A2F00" w:rsidP="00A20CCB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ECF">
        <w:rPr>
          <w:rFonts w:ascii="Times New Roman" w:hAnsi="Times New Roman"/>
          <w:sz w:val="24"/>
          <w:szCs w:val="24"/>
        </w:rPr>
        <w:t>Адрес электронной почты: agalatovo-adm@mail.ru</w:t>
      </w:r>
    </w:p>
    <w:p w:rsidR="003A2F00" w:rsidRPr="00A33ECF" w:rsidRDefault="003A2F00" w:rsidP="00A20CCB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ECF">
        <w:rPr>
          <w:rFonts w:ascii="Times New Roman" w:hAnsi="Times New Roman"/>
          <w:sz w:val="24"/>
          <w:szCs w:val="24"/>
        </w:rPr>
        <w:t>Сайт: http://www. agalatovo.org</w:t>
      </w:r>
    </w:p>
    <w:p w:rsidR="003A2F00" w:rsidRPr="00A33ECF" w:rsidRDefault="003A2F00" w:rsidP="00A20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3A2F00" w:rsidRPr="000863C4" w:rsidTr="002D7E85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00" w:rsidRPr="000863C4" w:rsidRDefault="003A2F00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3C4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3A2F00" w:rsidRPr="000863C4" w:rsidTr="002D7E8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00" w:rsidRPr="000863C4" w:rsidRDefault="003A2F00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3C4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00" w:rsidRPr="000863C4" w:rsidRDefault="003A2F00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3C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3A2F00" w:rsidRPr="000863C4" w:rsidTr="002D7E8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F00" w:rsidRPr="000863C4" w:rsidRDefault="003A2F00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3C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F00" w:rsidRPr="000863C4" w:rsidRDefault="003A2F00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3C4">
              <w:rPr>
                <w:rFonts w:ascii="Times New Roman" w:hAnsi="Times New Roman"/>
                <w:sz w:val="24"/>
                <w:szCs w:val="24"/>
              </w:rPr>
              <w:t>с 09.00 до 17.00,</w:t>
            </w:r>
          </w:p>
        </w:tc>
      </w:tr>
      <w:tr w:rsidR="003A2F00" w:rsidRPr="000863C4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A2F00" w:rsidRPr="000863C4" w:rsidRDefault="003A2F00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3C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3A2F00" w:rsidRPr="000863C4" w:rsidRDefault="003A2F00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3C4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3A2F00" w:rsidRPr="000863C4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A2F00" w:rsidRPr="000863C4" w:rsidRDefault="003A2F00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3C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3A2F00" w:rsidRPr="000863C4" w:rsidRDefault="003A2F00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F00" w:rsidRPr="000863C4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A2F00" w:rsidRPr="000863C4" w:rsidRDefault="003A2F00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3C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3A2F00" w:rsidRPr="000863C4" w:rsidRDefault="003A2F00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F00" w:rsidRPr="000863C4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00" w:rsidRPr="000863C4" w:rsidRDefault="003A2F00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3C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00" w:rsidRPr="000863C4" w:rsidRDefault="003A2F00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F00" w:rsidRPr="00A0188C" w:rsidRDefault="003A2F00" w:rsidP="00A20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F00" w:rsidRPr="00A0188C" w:rsidRDefault="003A2F00" w:rsidP="00A20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3A2F00" w:rsidRPr="000863C4" w:rsidTr="002D7E85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00" w:rsidRPr="000863C4" w:rsidRDefault="003A2F00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3C4">
              <w:rPr>
                <w:rFonts w:ascii="Times New Roman" w:hAnsi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3A2F00" w:rsidRPr="000863C4" w:rsidTr="002D7E8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00" w:rsidRPr="000863C4" w:rsidRDefault="003A2F00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3C4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00" w:rsidRPr="000863C4" w:rsidRDefault="003A2F00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3C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3A2F00" w:rsidRPr="000863C4" w:rsidTr="002D7E8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F00" w:rsidRPr="000863C4" w:rsidRDefault="003A2F00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3C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F00" w:rsidRPr="000863C4" w:rsidRDefault="003A2F00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3C4">
              <w:rPr>
                <w:rFonts w:ascii="Times New Roman" w:hAnsi="Times New Roman"/>
                <w:sz w:val="24"/>
                <w:szCs w:val="24"/>
              </w:rPr>
              <w:t>с 09.00 до 17.00,</w:t>
            </w:r>
          </w:p>
        </w:tc>
      </w:tr>
      <w:tr w:rsidR="003A2F00" w:rsidRPr="000863C4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A2F00" w:rsidRPr="000863C4" w:rsidRDefault="003A2F00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3C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A2F00" w:rsidRPr="000863C4" w:rsidRDefault="003A2F00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3C4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3A2F00" w:rsidRPr="000863C4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A2F00" w:rsidRPr="000863C4" w:rsidRDefault="003A2F00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3C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A2F00" w:rsidRPr="000863C4" w:rsidRDefault="003A2F00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F00" w:rsidRPr="000863C4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A2F00" w:rsidRPr="000863C4" w:rsidRDefault="003A2F00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3C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A2F00" w:rsidRPr="000863C4" w:rsidRDefault="003A2F00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F00" w:rsidRPr="000863C4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00" w:rsidRPr="000863C4" w:rsidRDefault="003A2F00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3C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00" w:rsidRPr="000863C4" w:rsidRDefault="003A2F00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F00" w:rsidRPr="00A0188C" w:rsidRDefault="003A2F00" w:rsidP="00A20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5B29DF">
        <w:rPr>
          <w:rFonts w:ascii="Times New Roman" w:hAnsi="Times New Roman"/>
          <w:sz w:val="20"/>
          <w:szCs w:val="20"/>
        </w:rPr>
        <w:t>Приложение 2</w:t>
      </w: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29DF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3A2F00" w:rsidRPr="005B29DF" w:rsidRDefault="003A2F00" w:rsidP="00C23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9DF">
        <w:rPr>
          <w:rFonts w:ascii="Times New Roman" w:hAnsi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302"/>
        <w:gridCol w:w="2055"/>
        <w:gridCol w:w="1680"/>
        <w:gridCol w:w="1760"/>
        <w:gridCol w:w="1260"/>
      </w:tblGrid>
      <w:tr w:rsidR="003A2F00" w:rsidRPr="000863C4" w:rsidTr="006A1053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3A2F00" w:rsidRPr="000863C4" w:rsidRDefault="003A2F00" w:rsidP="006A1053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color w:val="000000"/>
              </w:rPr>
            </w:pPr>
            <w:r w:rsidRPr="000863C4">
              <w:rPr>
                <w:rFonts w:ascii="Times New Roman" w:hAnsi="Times New Roman"/>
                <w:color w:val="000000"/>
              </w:rPr>
              <w:t>№</w:t>
            </w:r>
          </w:p>
          <w:p w:rsidR="003A2F00" w:rsidRPr="000863C4" w:rsidRDefault="003A2F00" w:rsidP="006A10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3C4">
              <w:rPr>
                <w:rFonts w:ascii="Times New Roman" w:hAnsi="Times New Roman"/>
                <w:b/>
                <w:bCs/>
                <w:color w:val="000000"/>
              </w:rPr>
              <w:t>п/п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3A2F00" w:rsidRPr="000863C4" w:rsidRDefault="003A2F00" w:rsidP="006A10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3C4">
              <w:rPr>
                <w:rFonts w:ascii="Times New Roman" w:hAnsi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3A2F00" w:rsidRPr="000863C4" w:rsidRDefault="003A2F00" w:rsidP="006A10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3C4">
              <w:rPr>
                <w:rFonts w:ascii="Times New Roman" w:hAnsi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3A2F00" w:rsidRPr="000863C4" w:rsidRDefault="003A2F00" w:rsidP="006A10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3C4">
              <w:rPr>
                <w:rFonts w:ascii="Times New Roman" w:hAnsi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3A2F00" w:rsidRPr="000863C4" w:rsidRDefault="003A2F00" w:rsidP="006A10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3C4">
              <w:rPr>
                <w:rFonts w:ascii="Times New Roman" w:hAnsi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A2F00" w:rsidRPr="000863C4" w:rsidRDefault="003A2F00" w:rsidP="006A10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63C4">
              <w:rPr>
                <w:rFonts w:ascii="Times New Roman" w:hAnsi="Times New Roman"/>
                <w:b/>
                <w:bCs/>
                <w:color w:val="000000"/>
              </w:rPr>
              <w:t>Телефон</w:t>
            </w:r>
          </w:p>
        </w:tc>
      </w:tr>
      <w:tr w:rsidR="003A2F00" w:rsidRPr="000863C4" w:rsidTr="006A1053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ind w:left="180"/>
              <w:rPr>
                <w:rFonts w:ascii="Times New Roman" w:hAnsi="Times New Roman"/>
                <w:color w:val="000000"/>
              </w:rPr>
            </w:pPr>
            <w:r w:rsidRPr="000863C4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 xml:space="preserve">С 9.00 до 21.00, ежедневно, </w:t>
            </w:r>
          </w:p>
          <w:p w:rsidR="003A2F00" w:rsidRPr="000863C4" w:rsidRDefault="003A2F00" w:rsidP="006A10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ind w:left="85"/>
              <w:rPr>
                <w:rFonts w:ascii="Times New Roman" w:hAnsi="Times New Roman"/>
                <w:color w:val="000000"/>
              </w:rPr>
            </w:pPr>
            <w:hyperlink r:id="rId16" w:history="1">
              <w:r w:rsidRPr="000863C4">
                <w:rPr>
                  <w:rStyle w:val="Hyperlink"/>
                  <w:rFonts w:ascii="Times New Roman" w:hAnsi="Times New Roman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>456-18-88</w:t>
            </w:r>
          </w:p>
        </w:tc>
      </w:tr>
      <w:tr w:rsidR="003A2F00" w:rsidRPr="000863C4" w:rsidTr="006A1053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ind w:left="180"/>
              <w:rPr>
                <w:rFonts w:ascii="Times New Roman" w:hAnsi="Times New Roman"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 xml:space="preserve">С 9.00 до 21.00, ежедневно, </w:t>
            </w:r>
          </w:p>
          <w:p w:rsidR="003A2F00" w:rsidRPr="000863C4" w:rsidRDefault="003A2F00" w:rsidP="006A10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rPr>
                <w:rFonts w:ascii="Times New Roman" w:hAnsi="Times New Roman"/>
                <w:color w:val="000000"/>
              </w:rPr>
            </w:pPr>
            <w:hyperlink r:id="rId17" w:history="1">
              <w:r w:rsidRPr="000863C4">
                <w:rPr>
                  <w:rStyle w:val="Hyperlink"/>
                  <w:rFonts w:ascii="Times New Roman" w:hAnsi="Times New Roman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3A2F00" w:rsidRPr="000863C4" w:rsidTr="006A1053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ind w:left="180"/>
              <w:rPr>
                <w:rFonts w:ascii="Times New Roman" w:hAnsi="Times New Roman"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 xml:space="preserve">Филиал ГБУ </w:t>
            </w:r>
            <w:r w:rsidRPr="000863C4">
              <w:rPr>
                <w:rFonts w:ascii="Times New Roman" w:hAnsi="Times New Roman"/>
                <w:bCs/>
                <w:color w:val="000000"/>
                <w:lang w:val="en-US"/>
              </w:rPr>
              <w:t>JIO</w:t>
            </w:r>
            <w:r w:rsidRPr="000863C4">
              <w:rPr>
                <w:rFonts w:ascii="Times New Roman" w:hAnsi="Times New Roman"/>
                <w:bCs/>
                <w:color w:val="000000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>С 9.00 до 21.00, ежедневно,</w:t>
            </w:r>
          </w:p>
          <w:p w:rsidR="003A2F00" w:rsidRPr="000863C4" w:rsidRDefault="003A2F00" w:rsidP="006A10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rPr>
                <w:rFonts w:ascii="Times New Roman" w:hAnsi="Times New Roman"/>
                <w:color w:val="000000"/>
              </w:rPr>
            </w:pPr>
            <w:hyperlink r:id="rId18" w:history="1">
              <w:r w:rsidRPr="000863C4">
                <w:rPr>
                  <w:rStyle w:val="Hyperlink"/>
                  <w:rFonts w:ascii="Times New Roman" w:hAnsi="Times New Roman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3A2F00" w:rsidRPr="000863C4" w:rsidTr="006A1053">
        <w:trPr>
          <w:trHeight w:hRule="exact" w:val="1991"/>
        </w:trPr>
        <w:tc>
          <w:tcPr>
            <w:tcW w:w="577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>С 9.00 до 21.00, ежедневно,</w:t>
            </w:r>
          </w:p>
          <w:p w:rsidR="003A2F00" w:rsidRPr="000863C4" w:rsidRDefault="003A2F00" w:rsidP="006A10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rPr>
                <w:rFonts w:ascii="Times New Roman" w:hAnsi="Times New Roman"/>
              </w:rPr>
            </w:pPr>
            <w:hyperlink r:id="rId19" w:history="1">
              <w:r w:rsidRPr="000863C4">
                <w:rPr>
                  <w:rStyle w:val="Hyperlink"/>
                  <w:rFonts w:ascii="Times New Roman" w:hAnsi="Times New Roman"/>
                </w:rPr>
                <w:t>mfcvolosovo@gmail.</w:t>
              </w:r>
              <w:r w:rsidRPr="000863C4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3A2F00" w:rsidRPr="000863C4" w:rsidTr="006A1053">
        <w:trPr>
          <w:trHeight w:hRule="exact" w:val="1543"/>
        </w:trPr>
        <w:tc>
          <w:tcPr>
            <w:tcW w:w="577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 xml:space="preserve">Филиал ГБУ ЛО «МФЦ» </w:t>
            </w:r>
          </w:p>
          <w:p w:rsidR="003A2F00" w:rsidRPr="000863C4" w:rsidRDefault="003A2F00" w:rsidP="006A10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>«Выборгский»</w:t>
            </w:r>
          </w:p>
          <w:p w:rsidR="003A2F00" w:rsidRPr="000863C4" w:rsidRDefault="003A2F00" w:rsidP="006A10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3A2F00" w:rsidRPr="000863C4" w:rsidRDefault="003A2F00" w:rsidP="006A10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>188800, Россия, Ленинградская область, г.Выборг, ул. Вокзальная, д.13</w:t>
            </w:r>
          </w:p>
          <w:p w:rsidR="003A2F00" w:rsidRPr="000863C4" w:rsidRDefault="003A2F00" w:rsidP="006A10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>С 9.00 до 21.00, ежедневно,</w:t>
            </w:r>
          </w:p>
          <w:p w:rsidR="003A2F00" w:rsidRPr="000863C4" w:rsidRDefault="003A2F00" w:rsidP="006A10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rPr>
                <w:rFonts w:ascii="Times New Roman" w:hAnsi="Times New Roman"/>
                <w:lang w:val="en-US"/>
              </w:rPr>
            </w:pPr>
            <w:hyperlink r:id="rId20" w:history="1">
              <w:r w:rsidRPr="000863C4">
                <w:rPr>
                  <w:rStyle w:val="Hyperlink"/>
                  <w:rFonts w:ascii="Times New Roman" w:hAnsi="Times New Roman"/>
                  <w:lang w:val="en-US"/>
                </w:rPr>
                <w:t>mfcvyborg@gmail.com</w:t>
              </w:r>
            </w:hyperlink>
          </w:p>
          <w:p w:rsidR="003A2F00" w:rsidRPr="000863C4" w:rsidRDefault="003A2F00" w:rsidP="006A1053">
            <w:pPr>
              <w:widowControl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60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3A2F00" w:rsidRPr="000863C4" w:rsidTr="006A1053">
        <w:trPr>
          <w:trHeight w:hRule="exact" w:val="1424"/>
        </w:trPr>
        <w:tc>
          <w:tcPr>
            <w:tcW w:w="577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 xml:space="preserve">Филиал ГБУ ЛО «МФЦ» </w:t>
            </w:r>
          </w:p>
          <w:p w:rsidR="003A2F00" w:rsidRPr="000863C4" w:rsidRDefault="003A2F00" w:rsidP="006A10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>«Тихвинский»</w:t>
            </w:r>
          </w:p>
          <w:p w:rsidR="003A2F00" w:rsidRPr="000863C4" w:rsidRDefault="003A2F00" w:rsidP="006A10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3A2F00" w:rsidRPr="000863C4" w:rsidRDefault="003A2F00" w:rsidP="006A10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>187550, Ленинградская область, г.Тихвин, 1микрорайон, д.2</w:t>
            </w:r>
          </w:p>
          <w:p w:rsidR="003A2F00" w:rsidRPr="000863C4" w:rsidRDefault="003A2F00" w:rsidP="006A10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80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>С 9.00 до 21.00, ежедневно,</w:t>
            </w:r>
          </w:p>
          <w:p w:rsidR="003A2F00" w:rsidRPr="000863C4" w:rsidRDefault="003A2F00" w:rsidP="006A10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3A2F00" w:rsidRPr="000863C4" w:rsidTr="006A1053">
        <w:trPr>
          <w:trHeight w:hRule="exact" w:val="1424"/>
        </w:trPr>
        <w:tc>
          <w:tcPr>
            <w:tcW w:w="577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>7.</w:t>
            </w:r>
          </w:p>
        </w:tc>
        <w:tc>
          <w:tcPr>
            <w:tcW w:w="2302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0863C4">
              <w:rPr>
                <w:rFonts w:ascii="Times New Roman" w:hAnsi="Times New Roman"/>
                <w:bCs/>
                <w:color w:val="000000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0863C4">
              <w:rPr>
                <w:rFonts w:ascii="Times New Roman" w:hAnsi="Times New Roman"/>
                <w:bCs/>
                <w:color w:val="000000"/>
                <w:lang w:eastAsia="ar-SA"/>
              </w:rPr>
              <w:t>187700,</w:t>
            </w:r>
          </w:p>
          <w:p w:rsidR="003A2F00" w:rsidRPr="000863C4" w:rsidRDefault="003A2F00" w:rsidP="006A10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0863C4">
              <w:rPr>
                <w:rFonts w:ascii="Times New Roman" w:hAnsi="Times New Roman"/>
                <w:bCs/>
                <w:color w:val="000000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0863C4">
              <w:rPr>
                <w:rFonts w:ascii="Times New Roman" w:hAnsi="Times New Roman"/>
                <w:bCs/>
                <w:color w:val="000000"/>
                <w:lang w:eastAsia="ar-SA"/>
              </w:rPr>
              <w:t>С 9.00 до 21.00, ежедневно,</w:t>
            </w:r>
          </w:p>
          <w:p w:rsidR="003A2F00" w:rsidRPr="000863C4" w:rsidRDefault="003A2F00" w:rsidP="006A10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863C4">
              <w:rPr>
                <w:rFonts w:ascii="Times New Roman" w:hAnsi="Times New Roman"/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</w:tr>
      <w:tr w:rsidR="003A2F00" w:rsidRPr="000863C4" w:rsidTr="006A1053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/>
                <w:color w:val="000000"/>
              </w:rPr>
            </w:pPr>
            <w:r w:rsidRPr="000863C4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2302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 xml:space="preserve">пн-чт – </w:t>
            </w:r>
          </w:p>
          <w:p w:rsidR="003A2F00" w:rsidRPr="000863C4" w:rsidRDefault="003A2F00" w:rsidP="006A10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 xml:space="preserve">с 9.00 до 18.00, </w:t>
            </w:r>
          </w:p>
          <w:p w:rsidR="003A2F00" w:rsidRPr="000863C4" w:rsidRDefault="003A2F00" w:rsidP="006A10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 xml:space="preserve">пт. – </w:t>
            </w:r>
          </w:p>
          <w:p w:rsidR="003A2F00" w:rsidRPr="000863C4" w:rsidRDefault="003A2F00" w:rsidP="006A10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>с 9.00 до 17.00, перерыв с</w:t>
            </w:r>
          </w:p>
          <w:p w:rsidR="003A2F00" w:rsidRPr="000863C4" w:rsidRDefault="003A2F00" w:rsidP="006A1053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>13.00 до 13.48, выходные дни -</w:t>
            </w:r>
          </w:p>
          <w:p w:rsidR="003A2F00" w:rsidRPr="000863C4" w:rsidRDefault="003A2F00" w:rsidP="006A10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>сб, вс.</w:t>
            </w:r>
          </w:p>
        </w:tc>
        <w:tc>
          <w:tcPr>
            <w:tcW w:w="1760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ind w:left="85"/>
              <w:rPr>
                <w:rFonts w:ascii="Times New Roman" w:hAnsi="Times New Roman"/>
                <w:color w:val="000000"/>
              </w:rPr>
            </w:pPr>
            <w:hyperlink r:id="rId21" w:history="1">
              <w:r w:rsidRPr="000863C4">
                <w:rPr>
                  <w:rFonts w:ascii="Times New Roman" w:hAnsi="Times New Roman"/>
                  <w:color w:val="0066CC"/>
                  <w:u w:val="single"/>
                  <w:lang w:val="en-US"/>
                </w:rPr>
                <w:t>mfc-info@lenreg.ru</w:t>
              </w:r>
            </w:hyperlink>
            <w:r w:rsidRPr="000863C4">
              <w:rPr>
                <w:rFonts w:ascii="Times New Roman" w:hAnsi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3A2F00" w:rsidRPr="000863C4" w:rsidRDefault="003A2F00" w:rsidP="006A1053">
            <w:pPr>
              <w:widowControl w:val="0"/>
              <w:ind w:left="-12" w:firstLine="12"/>
              <w:jc w:val="center"/>
              <w:rPr>
                <w:rFonts w:ascii="Times New Roman" w:hAnsi="Times New Roman"/>
                <w:color w:val="000000"/>
              </w:rPr>
            </w:pPr>
            <w:r w:rsidRPr="000863C4">
              <w:rPr>
                <w:rFonts w:ascii="Times New Roman" w:hAnsi="Times New Roman"/>
                <w:bCs/>
                <w:color w:val="000000"/>
              </w:rPr>
              <w:t>577-47-30</w:t>
            </w:r>
          </w:p>
        </w:tc>
      </w:tr>
    </w:tbl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29DF">
        <w:rPr>
          <w:rFonts w:ascii="Times New Roman" w:hAnsi="Times New Roman"/>
          <w:sz w:val="20"/>
          <w:szCs w:val="20"/>
        </w:rPr>
        <w:t>Приложение 3</w:t>
      </w: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29DF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A2F00" w:rsidRPr="005B29DF" w:rsidRDefault="003A2F00" w:rsidP="00177CD2">
      <w:pPr>
        <w:pStyle w:val="ConsPlusNonformat"/>
        <w:jc w:val="right"/>
        <w:rPr>
          <w:rFonts w:ascii="Times New Roman" w:hAnsi="Times New Roman" w:cs="Times New Roman"/>
        </w:rPr>
      </w:pPr>
      <w:r w:rsidRPr="005B29DF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Г</w:t>
      </w:r>
      <w:r w:rsidRPr="005B29DF">
        <w:rPr>
          <w:rFonts w:ascii="Times New Roman" w:hAnsi="Times New Roman" w:cs="Times New Roman"/>
        </w:rPr>
        <w:t xml:space="preserve">лаве администрации муниципального образования </w:t>
      </w:r>
    </w:p>
    <w:p w:rsidR="003A2F00" w:rsidRPr="005B29DF" w:rsidRDefault="003A2F00" w:rsidP="00177CD2">
      <w:pPr>
        <w:pStyle w:val="ConsPlusNonformat"/>
        <w:jc w:val="right"/>
        <w:rPr>
          <w:rFonts w:ascii="Times New Roman" w:hAnsi="Times New Roman" w:cs="Times New Roman"/>
        </w:rPr>
      </w:pPr>
      <w:r w:rsidRPr="005B29D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Агалатовское </w:t>
      </w:r>
      <w:r w:rsidRPr="005B29DF">
        <w:rPr>
          <w:rFonts w:ascii="Times New Roman" w:hAnsi="Times New Roman" w:cs="Times New Roman"/>
        </w:rPr>
        <w:t xml:space="preserve">сельское поселение» </w:t>
      </w:r>
    </w:p>
    <w:p w:rsidR="003A2F00" w:rsidRPr="005B29DF" w:rsidRDefault="003A2F00" w:rsidP="00177CD2">
      <w:pPr>
        <w:pStyle w:val="ConsPlusNonformat"/>
        <w:jc w:val="right"/>
        <w:rPr>
          <w:rFonts w:ascii="Times New Roman" w:hAnsi="Times New Roman" w:cs="Times New Roman"/>
        </w:rPr>
      </w:pPr>
      <w:r w:rsidRPr="005B29DF">
        <w:rPr>
          <w:rFonts w:ascii="Times New Roman" w:hAnsi="Times New Roman" w:cs="Times New Roman"/>
        </w:rPr>
        <w:t xml:space="preserve">Всеволожского муниципального района </w:t>
      </w:r>
    </w:p>
    <w:p w:rsidR="003A2F00" w:rsidRDefault="003A2F00" w:rsidP="00177CD2">
      <w:pPr>
        <w:pStyle w:val="ConsPlusNonformat"/>
        <w:jc w:val="right"/>
        <w:rPr>
          <w:rFonts w:ascii="Times New Roman" w:hAnsi="Times New Roman" w:cs="Times New Roman"/>
        </w:rPr>
      </w:pPr>
      <w:r w:rsidRPr="005B29DF">
        <w:rPr>
          <w:rFonts w:ascii="Times New Roman" w:hAnsi="Times New Roman" w:cs="Times New Roman"/>
        </w:rPr>
        <w:t xml:space="preserve">Ленинградской области </w:t>
      </w:r>
    </w:p>
    <w:p w:rsidR="003A2F00" w:rsidRPr="005B29DF" w:rsidRDefault="003A2F00" w:rsidP="00177CD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Сидоренко В.В.</w:t>
      </w:r>
    </w:p>
    <w:p w:rsidR="003A2F00" w:rsidRPr="005B29DF" w:rsidRDefault="003A2F00" w:rsidP="00C23424">
      <w:pPr>
        <w:pStyle w:val="ConsPlusNonformat"/>
        <w:jc w:val="right"/>
        <w:rPr>
          <w:rFonts w:ascii="Times New Roman" w:hAnsi="Times New Roman" w:cs="Times New Roman"/>
        </w:rPr>
      </w:pPr>
      <w:r w:rsidRPr="005B29DF">
        <w:rPr>
          <w:rFonts w:ascii="Times New Roman" w:hAnsi="Times New Roman" w:cs="Times New Roman"/>
        </w:rPr>
        <w:t xml:space="preserve">                             от ____________________________________________,</w:t>
      </w:r>
    </w:p>
    <w:p w:rsidR="003A2F00" w:rsidRPr="005B29DF" w:rsidRDefault="003A2F00" w:rsidP="00C23424">
      <w:pPr>
        <w:pStyle w:val="ConsPlusNonformat"/>
        <w:jc w:val="right"/>
        <w:rPr>
          <w:rFonts w:ascii="Times New Roman" w:hAnsi="Times New Roman" w:cs="Times New Roman"/>
        </w:rPr>
      </w:pPr>
      <w:r w:rsidRPr="005B29DF">
        <w:rPr>
          <w:rFonts w:ascii="Times New Roman" w:hAnsi="Times New Roman" w:cs="Times New Roman"/>
        </w:rPr>
        <w:t xml:space="preserve">                                                         (Ф.И.О. за</w:t>
      </w:r>
      <w:r>
        <w:rPr>
          <w:rFonts w:ascii="Times New Roman" w:hAnsi="Times New Roman" w:cs="Times New Roman"/>
        </w:rPr>
        <w:t xml:space="preserve">явителя, адрес проживания – для </w:t>
      </w:r>
      <w:r w:rsidRPr="005B29DF">
        <w:rPr>
          <w:rFonts w:ascii="Times New Roman" w:hAnsi="Times New Roman" w:cs="Times New Roman"/>
        </w:rPr>
        <w:t>физических лиц, наименование, юридический адрес, ИНН, ОГРН – для юридических лиц)</w:t>
      </w:r>
    </w:p>
    <w:p w:rsidR="003A2F00" w:rsidRPr="005B29DF" w:rsidRDefault="003A2F00" w:rsidP="00C23424">
      <w:pPr>
        <w:pStyle w:val="ConsPlusNonformat"/>
        <w:jc w:val="right"/>
        <w:rPr>
          <w:rFonts w:ascii="Times New Roman" w:hAnsi="Times New Roman" w:cs="Times New Roman"/>
        </w:rPr>
      </w:pPr>
      <w:r w:rsidRPr="005B29DF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3A2F00" w:rsidRPr="005B29DF" w:rsidRDefault="003A2F00" w:rsidP="00C23424">
      <w:pPr>
        <w:pStyle w:val="ConsPlusNonformat"/>
        <w:jc w:val="right"/>
        <w:rPr>
          <w:rFonts w:ascii="Times New Roman" w:hAnsi="Times New Roman" w:cs="Times New Roman"/>
        </w:rPr>
      </w:pPr>
      <w:r w:rsidRPr="005B29DF">
        <w:rPr>
          <w:rFonts w:ascii="Times New Roman" w:hAnsi="Times New Roman" w:cs="Times New Roman"/>
        </w:rPr>
        <w:t xml:space="preserve">                                                         ()</w:t>
      </w:r>
    </w:p>
    <w:p w:rsidR="003A2F00" w:rsidRPr="005B29DF" w:rsidRDefault="003A2F00" w:rsidP="00C23424">
      <w:pPr>
        <w:pStyle w:val="ConsPlusNonformat"/>
        <w:jc w:val="right"/>
        <w:rPr>
          <w:rFonts w:ascii="Times New Roman" w:hAnsi="Times New Roman" w:cs="Times New Roman"/>
        </w:rPr>
      </w:pPr>
      <w:r w:rsidRPr="005B29DF">
        <w:rPr>
          <w:rFonts w:ascii="Times New Roman" w:hAnsi="Times New Roman" w:cs="Times New Roman"/>
        </w:rPr>
        <w:t xml:space="preserve">                              контактный телефон __________________________</w:t>
      </w:r>
    </w:p>
    <w:p w:rsidR="003A2F00" w:rsidRPr="005B29DF" w:rsidRDefault="003A2F00" w:rsidP="00C23424">
      <w:pPr>
        <w:pStyle w:val="ConsPlusNonformat"/>
        <w:jc w:val="right"/>
        <w:rPr>
          <w:rFonts w:ascii="Times New Roman" w:hAnsi="Times New Roman" w:cs="Times New Roman"/>
        </w:rPr>
      </w:pPr>
    </w:p>
    <w:p w:rsidR="003A2F00" w:rsidRPr="005B29DF" w:rsidRDefault="003A2F00" w:rsidP="00C23424">
      <w:pPr>
        <w:pStyle w:val="ConsPlusNonformat"/>
        <w:jc w:val="right"/>
        <w:rPr>
          <w:rFonts w:ascii="Times New Roman" w:hAnsi="Times New Roman" w:cs="Times New Roman"/>
        </w:rPr>
      </w:pPr>
    </w:p>
    <w:p w:rsidR="003A2F00" w:rsidRPr="005B29DF" w:rsidRDefault="003A2F00" w:rsidP="00C23424">
      <w:pPr>
        <w:pStyle w:val="ConsPlusNonformat"/>
        <w:jc w:val="right"/>
        <w:rPr>
          <w:rFonts w:ascii="Times New Roman" w:hAnsi="Times New Roman" w:cs="Times New Roman"/>
        </w:rPr>
      </w:pPr>
    </w:p>
    <w:p w:rsidR="003A2F00" w:rsidRPr="005B29DF" w:rsidRDefault="003A2F00" w:rsidP="00C23424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ar452"/>
      <w:bookmarkEnd w:id="3"/>
      <w:r w:rsidRPr="005B29DF">
        <w:rPr>
          <w:rFonts w:ascii="Times New Roman" w:hAnsi="Times New Roman" w:cs="Times New Roman"/>
        </w:rPr>
        <w:t>ЗАЯВЛЕНИЕ</w:t>
      </w:r>
    </w:p>
    <w:p w:rsidR="003A2F00" w:rsidRPr="005B29DF" w:rsidRDefault="003A2F00" w:rsidP="00C23424">
      <w:pPr>
        <w:pStyle w:val="ConsPlusNonformat"/>
        <w:jc w:val="center"/>
        <w:rPr>
          <w:rFonts w:ascii="Times New Roman" w:hAnsi="Times New Roman" w:cs="Times New Roman"/>
        </w:rPr>
      </w:pPr>
    </w:p>
    <w:p w:rsidR="003A2F00" w:rsidRPr="005B29DF" w:rsidRDefault="003A2F00" w:rsidP="00177CD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B29DF">
        <w:rPr>
          <w:rFonts w:ascii="Times New Roman" w:hAnsi="Times New Roman" w:cs="Times New Roman"/>
        </w:rPr>
        <w:t xml:space="preserve">В связи с продажей комнаты площадью ___________ кв. м, расположенной по адресу: __________________________________________________________________, принадлежащей на праве собственности ___________________________ ___________________________________________________, (Ф.И.О. физического лица/полное наименование юридического лица) прошу выдать справку об отказе от преимущественного права покупки доли в праве общей долевой собственности на жилые помещения. </w:t>
      </w:r>
    </w:p>
    <w:p w:rsidR="003A2F00" w:rsidRPr="005B29DF" w:rsidRDefault="003A2F00" w:rsidP="00177CD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B29DF">
        <w:rPr>
          <w:rFonts w:ascii="Times New Roman" w:hAnsi="Times New Roman" w:cs="Times New Roman"/>
        </w:rPr>
        <w:t xml:space="preserve">Стоимость комнаты ____________________________________________________. (сумму указывать цифрами и прописью) </w:t>
      </w:r>
    </w:p>
    <w:p w:rsidR="003A2F00" w:rsidRPr="005B29DF" w:rsidRDefault="003A2F00" w:rsidP="00177CD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B29DF">
        <w:rPr>
          <w:rFonts w:ascii="Times New Roman" w:hAnsi="Times New Roman" w:cs="Times New Roman"/>
        </w:rPr>
        <w:t xml:space="preserve">В соответствии с требованиями </w:t>
      </w:r>
      <w:hyperlink r:id="rId22" w:history="1">
        <w:r w:rsidRPr="005B29DF">
          <w:rPr>
            <w:rFonts w:ascii="Times New Roman" w:hAnsi="Times New Roman" w:cs="Times New Roman"/>
          </w:rPr>
          <w:t>статьи 9</w:t>
        </w:r>
      </w:hyperlink>
      <w:r w:rsidRPr="005B29DF">
        <w:rPr>
          <w:rFonts w:ascii="Times New Roman" w:hAnsi="Times New Roman" w:cs="Times New Roman"/>
        </w:rPr>
        <w:t xml:space="preserve"> Федерального закона от 27.07.2006 N 152-ФЗ "О персональных данных" подтверждаю свое согласие на обработку моих  персональных данных, необходимых для предоставления муниципальной услуги 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3A2F00" w:rsidRPr="005B29DF" w:rsidRDefault="003A2F00" w:rsidP="00C23424">
      <w:pPr>
        <w:pStyle w:val="ConsPlusNonformat"/>
        <w:jc w:val="both"/>
        <w:rPr>
          <w:rFonts w:ascii="Times New Roman" w:hAnsi="Times New Roman" w:cs="Times New Roman"/>
        </w:rPr>
      </w:pPr>
    </w:p>
    <w:p w:rsidR="003A2F00" w:rsidRPr="005B29DF" w:rsidRDefault="003A2F00" w:rsidP="00C23424">
      <w:pPr>
        <w:pStyle w:val="ConsPlusNonformat"/>
        <w:jc w:val="both"/>
        <w:rPr>
          <w:rFonts w:ascii="Times New Roman" w:hAnsi="Times New Roman" w:cs="Times New Roman"/>
        </w:rPr>
      </w:pPr>
      <w:r w:rsidRPr="005B29DF">
        <w:rPr>
          <w:rFonts w:ascii="Times New Roman" w:hAnsi="Times New Roman" w:cs="Times New Roman"/>
        </w:rPr>
        <w:t>Приложение:</w:t>
      </w:r>
    </w:p>
    <w:p w:rsidR="003A2F00" w:rsidRPr="005B29DF" w:rsidRDefault="003A2F00" w:rsidP="00C23424">
      <w:pPr>
        <w:pStyle w:val="ConsPlusNonformat"/>
        <w:jc w:val="both"/>
        <w:rPr>
          <w:rFonts w:ascii="Times New Roman" w:hAnsi="Times New Roman" w:cs="Times New Roman"/>
        </w:rPr>
      </w:pPr>
    </w:p>
    <w:p w:rsidR="003A2F00" w:rsidRPr="005B29DF" w:rsidRDefault="003A2F00" w:rsidP="00C23424">
      <w:pPr>
        <w:pStyle w:val="ConsPlusNonformat"/>
        <w:jc w:val="both"/>
        <w:rPr>
          <w:rFonts w:ascii="Times New Roman" w:hAnsi="Times New Roman" w:cs="Times New Roman"/>
        </w:rPr>
      </w:pPr>
      <w:r w:rsidRPr="005B29DF">
        <w:rPr>
          <w:rFonts w:ascii="Times New Roman" w:hAnsi="Times New Roman" w:cs="Times New Roman"/>
        </w:rPr>
        <w:t>"____" _____________ 20__ г.                 ______________________________</w:t>
      </w:r>
    </w:p>
    <w:p w:rsidR="003A2F00" w:rsidRPr="005B29DF" w:rsidRDefault="003A2F00" w:rsidP="00C23424">
      <w:pPr>
        <w:pStyle w:val="ConsPlusNonformat"/>
        <w:jc w:val="both"/>
        <w:rPr>
          <w:rFonts w:ascii="Times New Roman" w:hAnsi="Times New Roman" w:cs="Times New Roman"/>
        </w:rPr>
      </w:pPr>
      <w:r w:rsidRPr="005B29DF">
        <w:rPr>
          <w:rFonts w:ascii="Times New Roman" w:hAnsi="Times New Roman" w:cs="Times New Roman"/>
        </w:rPr>
        <w:t xml:space="preserve">                                                 (подпись заявителя)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A2F00" w:rsidRPr="005B29DF" w:rsidRDefault="003A2F00" w:rsidP="00C23424">
      <w:pPr>
        <w:spacing w:before="100" w:beforeAutospacing="1" w:after="100" w:afterAutospacing="1" w:line="240" w:lineRule="auto"/>
      </w:pPr>
      <w:r w:rsidRPr="005B29DF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3A2F00" w:rsidRPr="005B29DF" w:rsidRDefault="003A2F00" w:rsidP="00C23424">
      <w:pPr>
        <w:pStyle w:val="ConsPlusNonformat"/>
      </w:pPr>
    </w:p>
    <w:p w:rsidR="003A2F00" w:rsidRPr="005B29DF" w:rsidRDefault="003A2F00" w:rsidP="00C23424">
      <w:pPr>
        <w:pStyle w:val="ConsPlusNonformat"/>
      </w:pPr>
      <w:r w:rsidRPr="005B29DF">
        <w:t xml:space="preserve">    ┌──┐</w:t>
      </w:r>
    </w:p>
    <w:p w:rsidR="003A2F00" w:rsidRPr="005B29DF" w:rsidRDefault="003A2F00" w:rsidP="00C23424">
      <w:pPr>
        <w:pStyle w:val="ConsPlusNonformat"/>
      </w:pPr>
      <w:r w:rsidRPr="005B29DF">
        <w:t xml:space="preserve">    │  │ выдать на руки;</w:t>
      </w:r>
    </w:p>
    <w:p w:rsidR="003A2F00" w:rsidRPr="005B29DF" w:rsidRDefault="003A2F00" w:rsidP="00C23424">
      <w:pPr>
        <w:pStyle w:val="ConsPlusNonformat"/>
      </w:pPr>
      <w:r w:rsidRPr="005B29DF">
        <w:t xml:space="preserve">    ├──┤</w:t>
      </w:r>
    </w:p>
    <w:p w:rsidR="003A2F00" w:rsidRPr="005B29DF" w:rsidRDefault="003A2F00" w:rsidP="00C23424">
      <w:pPr>
        <w:pStyle w:val="ConsPlusNonformat"/>
      </w:pPr>
      <w:r w:rsidRPr="005B29DF">
        <w:t xml:space="preserve">    │  │ направить по почте, по адресу:________;</w:t>
      </w:r>
    </w:p>
    <w:p w:rsidR="003A2F00" w:rsidRPr="005B29DF" w:rsidRDefault="003A2F00" w:rsidP="00C23424">
      <w:pPr>
        <w:pStyle w:val="ConsPlusNonformat"/>
      </w:pPr>
      <w:r w:rsidRPr="005B29DF">
        <w:t xml:space="preserve">    ├──┤    </w:t>
      </w:r>
    </w:p>
    <w:p w:rsidR="003A2F00" w:rsidRPr="005B29DF" w:rsidRDefault="003A2F00" w:rsidP="00C23424">
      <w:pPr>
        <w:pStyle w:val="ConsPlusNonformat"/>
      </w:pPr>
      <w:r w:rsidRPr="005B29DF">
        <w:t xml:space="preserve">    │  │ личная явка в МФЦ.</w:t>
      </w:r>
    </w:p>
    <w:p w:rsidR="003A2F00" w:rsidRPr="005B29DF" w:rsidRDefault="003A2F00" w:rsidP="00C23424">
      <w:pPr>
        <w:pStyle w:val="ConsPlusNonformat"/>
      </w:pPr>
      <w:r w:rsidRPr="005B29DF">
        <w:t xml:space="preserve">    └──┘</w:t>
      </w:r>
    </w:p>
    <w:p w:rsidR="003A2F00" w:rsidRPr="005B29DF" w:rsidRDefault="003A2F00" w:rsidP="00C23424">
      <w:pPr>
        <w:pStyle w:val="ConsPlusNonformat"/>
      </w:pPr>
    </w:p>
    <w:p w:rsidR="003A2F00" w:rsidRPr="005B29DF" w:rsidRDefault="003A2F00" w:rsidP="00C23424">
      <w:pPr>
        <w:pStyle w:val="ConsPlusNonformat"/>
      </w:pPr>
      <w:r w:rsidRPr="005B29DF">
        <w:t xml:space="preserve">    "__" _________ 20__ год</w:t>
      </w:r>
    </w:p>
    <w:p w:rsidR="003A2F00" w:rsidRPr="005B29DF" w:rsidRDefault="003A2F00" w:rsidP="00C23424">
      <w:pPr>
        <w:pStyle w:val="ConsPlusNonformat"/>
      </w:pPr>
      <w:r w:rsidRPr="005B29DF">
        <w:t xml:space="preserve">    ________________</w:t>
      </w:r>
    </w:p>
    <w:p w:rsidR="003A2F00" w:rsidRPr="005B29DF" w:rsidRDefault="003A2F00" w:rsidP="00C23424">
      <w:pPr>
        <w:pStyle w:val="ConsPlusNonformat"/>
      </w:pPr>
      <w:r w:rsidRPr="005B29DF">
        <w:t xml:space="preserve">       (подпись)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4" w:name="Par480"/>
      <w:bookmarkEnd w:id="4"/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B29DF">
        <w:rPr>
          <w:rFonts w:ascii="Times New Roman" w:hAnsi="Times New Roman"/>
          <w:sz w:val="20"/>
          <w:szCs w:val="20"/>
        </w:rPr>
        <w:t>Приложение 4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29DF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5" w:name="Par483"/>
      <w:bookmarkEnd w:id="5"/>
      <w:r w:rsidRPr="005B29DF">
        <w:rPr>
          <w:rFonts w:ascii="Times New Roman" w:hAnsi="Times New Roman"/>
        </w:rPr>
        <w:t>ЖУРНАЛ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B29DF">
        <w:rPr>
          <w:rFonts w:ascii="Times New Roman" w:hAnsi="Times New Roman"/>
        </w:rPr>
        <w:t>регистрации выдачи справок об отказе от преимущественного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B29DF">
        <w:rPr>
          <w:rFonts w:ascii="Times New Roman" w:hAnsi="Times New Roman"/>
        </w:rPr>
        <w:t>права покупки доли в праве общей долевой собственности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B29DF">
        <w:rPr>
          <w:rFonts w:ascii="Times New Roman" w:hAnsi="Times New Roman"/>
        </w:rPr>
        <w:t>на жилые помещения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A2F00" w:rsidRPr="005B29DF" w:rsidRDefault="003A2F00" w:rsidP="001B735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B29DF">
        <w:rPr>
          <w:rFonts w:ascii="Times New Roman" w:hAnsi="Times New Roman" w:cs="Times New Roman"/>
          <w:b/>
        </w:rPr>
        <w:t>Муниципальное образование «</w:t>
      </w:r>
      <w:r>
        <w:rPr>
          <w:rFonts w:ascii="Times New Roman" w:hAnsi="Times New Roman" w:cs="Times New Roman"/>
          <w:b/>
        </w:rPr>
        <w:t xml:space="preserve">Агалатовское </w:t>
      </w:r>
      <w:r w:rsidRPr="005B29DF">
        <w:rPr>
          <w:rFonts w:ascii="Times New Roman" w:hAnsi="Times New Roman" w:cs="Times New Roman"/>
          <w:b/>
        </w:rPr>
        <w:t xml:space="preserve">сельское поселение» </w:t>
      </w:r>
    </w:p>
    <w:p w:rsidR="003A2F00" w:rsidRPr="005B29DF" w:rsidRDefault="003A2F00" w:rsidP="001B735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B29DF">
        <w:rPr>
          <w:rFonts w:ascii="Times New Roman" w:hAnsi="Times New Roman" w:cs="Times New Roman"/>
          <w:b/>
        </w:rPr>
        <w:t>Всеволожского муниципального района Ленинградской области</w:t>
      </w:r>
    </w:p>
    <w:p w:rsidR="003A2F00" w:rsidRPr="005B29DF" w:rsidRDefault="003A2F00" w:rsidP="00C23424">
      <w:pPr>
        <w:pStyle w:val="ConsPlusNonformat"/>
        <w:rPr>
          <w:rFonts w:ascii="Times New Roman" w:hAnsi="Times New Roman" w:cs="Times New Roman"/>
        </w:rPr>
      </w:pPr>
    </w:p>
    <w:p w:rsidR="003A2F00" w:rsidRPr="005B29DF" w:rsidRDefault="003A2F00" w:rsidP="00C23424">
      <w:pPr>
        <w:pStyle w:val="ConsPlusNonformat"/>
        <w:rPr>
          <w:rFonts w:ascii="Times New Roman" w:hAnsi="Times New Roman" w:cs="Times New Roman"/>
        </w:rPr>
      </w:pPr>
      <w:r w:rsidRPr="005B29DF">
        <w:rPr>
          <w:rFonts w:ascii="Times New Roman" w:hAnsi="Times New Roman" w:cs="Times New Roman"/>
        </w:rPr>
        <w:t xml:space="preserve">                                                    Начат _________________</w:t>
      </w:r>
    </w:p>
    <w:p w:rsidR="003A2F00" w:rsidRPr="005B29DF" w:rsidRDefault="003A2F00" w:rsidP="00C23424">
      <w:pPr>
        <w:pStyle w:val="ConsPlusNonformat"/>
        <w:rPr>
          <w:rFonts w:ascii="Times New Roman" w:hAnsi="Times New Roman" w:cs="Times New Roman"/>
        </w:rPr>
      </w:pPr>
      <w:r w:rsidRPr="005B29DF">
        <w:rPr>
          <w:rFonts w:ascii="Times New Roman" w:hAnsi="Times New Roman" w:cs="Times New Roman"/>
        </w:rPr>
        <w:t xml:space="preserve">                                                    Окончен _______________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640"/>
        <w:gridCol w:w="1680"/>
        <w:gridCol w:w="1560"/>
        <w:gridCol w:w="1440"/>
      </w:tblGrid>
      <w:tr w:rsidR="003A2F00" w:rsidRPr="000863C4" w:rsidTr="006A1053">
        <w:trPr>
          <w:trHeight w:val="800"/>
          <w:tblCellSpacing w:w="5" w:type="nil"/>
        </w:trPr>
        <w:tc>
          <w:tcPr>
            <w:tcW w:w="600" w:type="dxa"/>
          </w:tcPr>
          <w:p w:rsidR="003A2F00" w:rsidRPr="000863C4" w:rsidRDefault="003A2F00" w:rsidP="006A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3C4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3A2F00" w:rsidRPr="000863C4" w:rsidRDefault="003A2F00" w:rsidP="006A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3C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680" w:type="dxa"/>
          </w:tcPr>
          <w:p w:rsidR="003A2F00" w:rsidRPr="000863C4" w:rsidRDefault="003A2F00" w:rsidP="006A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3C4">
              <w:rPr>
                <w:rFonts w:ascii="Times New Roman" w:hAnsi="Times New Roman"/>
                <w:sz w:val="20"/>
                <w:szCs w:val="20"/>
              </w:rPr>
              <w:t>Дата и номер</w:t>
            </w:r>
          </w:p>
          <w:p w:rsidR="003A2F00" w:rsidRPr="000863C4" w:rsidRDefault="003A2F00" w:rsidP="006A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3C4">
              <w:rPr>
                <w:rFonts w:ascii="Times New Roman" w:hAnsi="Times New Roman"/>
                <w:sz w:val="20"/>
                <w:szCs w:val="20"/>
              </w:rPr>
              <w:t>справки</w:t>
            </w:r>
          </w:p>
        </w:tc>
        <w:tc>
          <w:tcPr>
            <w:tcW w:w="2640" w:type="dxa"/>
          </w:tcPr>
          <w:p w:rsidR="003A2F00" w:rsidRPr="000863C4" w:rsidRDefault="003A2F00" w:rsidP="006A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3C4">
              <w:rPr>
                <w:rFonts w:ascii="Times New Roman" w:hAnsi="Times New Roman"/>
                <w:sz w:val="20"/>
                <w:szCs w:val="20"/>
              </w:rPr>
              <w:t>Фамилия, имя,</w:t>
            </w:r>
          </w:p>
          <w:p w:rsidR="003A2F00" w:rsidRPr="000863C4" w:rsidRDefault="003A2F00" w:rsidP="006A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3C4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  <w:p w:rsidR="003A2F00" w:rsidRPr="000863C4" w:rsidRDefault="003A2F00" w:rsidP="006A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3C4">
              <w:rPr>
                <w:rFonts w:ascii="Times New Roman" w:hAnsi="Times New Roman"/>
                <w:sz w:val="20"/>
                <w:szCs w:val="20"/>
              </w:rPr>
              <w:t>гражданина-заявителя</w:t>
            </w:r>
          </w:p>
        </w:tc>
        <w:tc>
          <w:tcPr>
            <w:tcW w:w="1680" w:type="dxa"/>
          </w:tcPr>
          <w:p w:rsidR="003A2F00" w:rsidRPr="000863C4" w:rsidRDefault="003A2F00" w:rsidP="006A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3C4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3A2F00" w:rsidRPr="000863C4" w:rsidRDefault="003A2F00" w:rsidP="006A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3C4">
              <w:rPr>
                <w:rFonts w:ascii="Times New Roman" w:hAnsi="Times New Roman"/>
                <w:sz w:val="20"/>
                <w:szCs w:val="20"/>
              </w:rPr>
              <w:t>отчуждаемого</w:t>
            </w:r>
          </w:p>
          <w:p w:rsidR="003A2F00" w:rsidRPr="000863C4" w:rsidRDefault="003A2F00" w:rsidP="006A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3C4">
              <w:rPr>
                <w:rFonts w:ascii="Times New Roman" w:hAnsi="Times New Roman"/>
                <w:sz w:val="20"/>
                <w:szCs w:val="20"/>
              </w:rPr>
              <w:t>жилого</w:t>
            </w:r>
          </w:p>
          <w:p w:rsidR="003A2F00" w:rsidRPr="000863C4" w:rsidRDefault="003A2F00" w:rsidP="006A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3C4">
              <w:rPr>
                <w:rFonts w:ascii="Times New Roman" w:hAnsi="Times New Roman"/>
                <w:sz w:val="20"/>
                <w:szCs w:val="20"/>
              </w:rPr>
              <w:t>помещения</w:t>
            </w:r>
          </w:p>
        </w:tc>
        <w:tc>
          <w:tcPr>
            <w:tcW w:w="1560" w:type="dxa"/>
          </w:tcPr>
          <w:p w:rsidR="003A2F00" w:rsidRPr="000863C4" w:rsidRDefault="003A2F00" w:rsidP="006A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3C4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3A2F00" w:rsidRPr="000863C4" w:rsidRDefault="003A2F00" w:rsidP="006A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3C4">
              <w:rPr>
                <w:rFonts w:ascii="Times New Roman" w:hAnsi="Times New Roman"/>
                <w:sz w:val="20"/>
                <w:szCs w:val="20"/>
              </w:rPr>
              <w:t>гражданина,</w:t>
            </w:r>
          </w:p>
          <w:p w:rsidR="003A2F00" w:rsidRPr="000863C4" w:rsidRDefault="003A2F00" w:rsidP="006A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3C4">
              <w:rPr>
                <w:rFonts w:ascii="Times New Roman" w:hAnsi="Times New Roman"/>
                <w:sz w:val="20"/>
                <w:szCs w:val="20"/>
              </w:rPr>
              <w:t>получившего</w:t>
            </w:r>
          </w:p>
          <w:p w:rsidR="003A2F00" w:rsidRPr="000863C4" w:rsidRDefault="003A2F00" w:rsidP="006A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3C4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440" w:type="dxa"/>
          </w:tcPr>
          <w:p w:rsidR="003A2F00" w:rsidRPr="000863C4" w:rsidRDefault="003A2F00" w:rsidP="006A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3C4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3A2F00" w:rsidRPr="000863C4" w:rsidTr="006A1053">
        <w:trPr>
          <w:tblCellSpacing w:w="5" w:type="nil"/>
        </w:trPr>
        <w:tc>
          <w:tcPr>
            <w:tcW w:w="600" w:type="dxa"/>
          </w:tcPr>
          <w:p w:rsidR="003A2F00" w:rsidRPr="000863C4" w:rsidRDefault="003A2F00" w:rsidP="006A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3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3A2F00" w:rsidRPr="000863C4" w:rsidRDefault="003A2F00" w:rsidP="006A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3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0" w:type="dxa"/>
          </w:tcPr>
          <w:p w:rsidR="003A2F00" w:rsidRPr="000863C4" w:rsidRDefault="003A2F00" w:rsidP="006A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3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3A2F00" w:rsidRPr="000863C4" w:rsidRDefault="003A2F00" w:rsidP="006A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3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A2F00" w:rsidRPr="000863C4" w:rsidRDefault="003A2F00" w:rsidP="006A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3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3A2F00" w:rsidRPr="000863C4" w:rsidRDefault="003A2F00" w:rsidP="006A1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3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6" w:name="Par507"/>
      <w:bookmarkEnd w:id="6"/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lang w:val="en-US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B29DF">
        <w:rPr>
          <w:rFonts w:ascii="Times New Roman" w:hAnsi="Times New Roman"/>
          <w:sz w:val="20"/>
          <w:szCs w:val="20"/>
        </w:rPr>
        <w:t>Приложение 5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29DF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7" w:name="Par510"/>
      <w:bookmarkEnd w:id="7"/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B29DF">
        <w:rPr>
          <w:rFonts w:ascii="Times New Roman" w:hAnsi="Times New Roman"/>
        </w:rPr>
        <w:t>Блок-схема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10.25pt;margin-top:10.25pt;width:214.1pt;height:23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" strokeweight=".5pt">
            <v:path arrowok="t"/>
            <v:textbox>
              <w:txbxContent>
                <w:p w:rsidR="003A2F00" w:rsidRDefault="003A2F00" w:rsidP="00C23424">
                  <w:pPr>
                    <w:jc w:val="center"/>
                  </w:pPr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>Обращение заявителя с заявлением</w:t>
                  </w:r>
                </w:p>
              </w:txbxContent>
            </v:textbox>
          </v:shape>
        </w:pic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noProof/>
        </w:rPr>
        <w:pict>
          <v:line id="Прямая соединительная линия 5" o:spid="_x0000_s1027" style="position:absolute;left:0;text-align:left;z-index:251659264;visibility:visible;mso-wrap-distance-left:3.17497mm;mso-wrap-distance-right:3.17497mm" from="280.55pt,8.1pt" to="280.5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">
            <o:lock v:ext="edit" shapetype="f"/>
          </v:line>
        </w:pict>
      </w:r>
      <w:r>
        <w:rPr>
          <w:noProof/>
        </w:rPr>
        <w:pict>
          <v:line id="Прямая соединительная линия 7" o:spid="_x0000_s1028" style="position:absolute;left:0;text-align:left;z-index:251660288;visibility:visible;mso-wrap-distance-left:3.17497mm;mso-wrap-distance-right:3.17497mm" from="143.5pt,8.2pt" to="143.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">
            <o:lock v:ext="edit" shapetype="f"/>
          </v:line>
        </w:pic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B29DF">
        <w:rPr>
          <w:rFonts w:ascii="Times New Roman" w:hAnsi="Times New Roman"/>
          <w:sz w:val="16"/>
          <w:szCs w:val="16"/>
        </w:rPr>
        <w:t xml:space="preserve">                             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B29DF">
        <w:rPr>
          <w:rFonts w:ascii="Times New Roman" w:hAnsi="Times New Roman"/>
        </w:rPr>
        <w:t xml:space="preserve">                                                      - лично (или через представителя)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line id="Прямая соединительная линия 6" o:spid="_x0000_s1029" style="position:absolute;z-index:251661312;visibility:visible;mso-wrap-distance-left:3.17497mm;mso-wrap-distance-right:3.17497mm" from="279.9pt,11.35pt" to="279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">
            <o:lock v:ext="edit" shapetype="f"/>
          </v:line>
        </w:pict>
      </w:r>
      <w:r w:rsidRPr="005B29DF">
        <w:rPr>
          <w:rFonts w:ascii="Times New Roman" w:hAnsi="Times New Roman"/>
        </w:rPr>
        <w:t xml:space="preserve">                                          - почта                               - посредством МФЦ, ПГУ ЛО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B29DF">
        <w:rPr>
          <w:rFonts w:ascii="Times New Roman" w:hAnsi="Times New Roman"/>
        </w:rPr>
        <w:t xml:space="preserve">                                          -электронная почта         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line id="Прямая соединительная линия 8" o:spid="_x0000_s1030" style="position:absolute;z-index:251662336;visibility:visible;mso-wrap-distance-left:3.17497mm;mso-wrap-distance-right:3.17497mm" from="142.85pt,2.35pt" to="142.8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">
            <o:lock v:ext="edit" shapetype="f"/>
          </v:line>
        </w:pict>
      </w:r>
      <w:r>
        <w:rPr>
          <w:noProof/>
        </w:rPr>
        <w:pict>
          <v:shape id="Поле 9" o:spid="_x0000_s1031" type="#_x0000_t202" style="position:absolute;margin-left:229.85pt;margin-top:2.25pt;width:213.5pt;height:51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" strokeweight=".5pt">
            <v:path arrowok="t"/>
            <v:textbox>
              <w:txbxContent>
                <w:p w:rsidR="003A2F00" w:rsidRDefault="003A2F00" w:rsidP="00C2342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 xml:space="preserve"> рассмотрение и проверка заявления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</w:t>
                  </w:r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документов на предмет соответствия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их </w:t>
                  </w:r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>установленным законодательством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 xml:space="preserve"> требованиям;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</w:p>
                <w:p w:rsidR="003A2F00" w:rsidRPr="00597BEB" w:rsidRDefault="003A2F00" w:rsidP="00C2342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 xml:space="preserve">- сверка копий документов с оригиналами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и </w:t>
                  </w:r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 xml:space="preserve">заверение их своей подписью и печатью   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</w:t>
                  </w:r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 xml:space="preserve">   </w:t>
                  </w:r>
                </w:p>
              </w:txbxContent>
            </v:textbox>
          </v:shape>
        </w:pic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B29DF"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line id="Прямая соединительная линия 10" o:spid="_x0000_s1032" style="position:absolute;flip:y;z-index:251664384;visibility:visible;mso-wrap-distance-left:3.17497mm;mso-wrap-distance-right:3.17497mm" from="279.35pt,3.1pt" to="279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">
            <o:lock v:ext="edit" shapetype="f"/>
          </v:line>
        </w:pict>
      </w:r>
    </w:p>
    <w:p w:rsidR="003A2F00" w:rsidRPr="005B29DF" w:rsidRDefault="003A2F00" w:rsidP="00C2342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shape id="Поле 11" o:spid="_x0000_s1033" type="#_x0000_t202" style="position:absolute;margin-left:73.35pt;margin-top:4.15pt;width:237.9pt;height:30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" strokeweight=".5pt">
            <v:path arrowok="t"/>
            <v:textbox>
              <w:txbxContent>
                <w:p w:rsidR="003A2F00" w:rsidRDefault="003A2F00" w:rsidP="00C23424"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>Регистрация заявления</w:t>
                  </w:r>
                </w:p>
              </w:txbxContent>
            </v:textbox>
          </v:shape>
        </w:pict>
      </w:r>
      <w:r w:rsidRPr="005B29DF"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:rsidR="003A2F00" w:rsidRPr="005B29DF" w:rsidRDefault="003A2F00" w:rsidP="00C2342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A2F00" w:rsidRPr="005B29DF" w:rsidRDefault="003A2F00" w:rsidP="00C2342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A2F00" w:rsidRPr="005B29DF" w:rsidRDefault="003A2F00" w:rsidP="00C2342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line id="Прямая соединительная линия 12" o:spid="_x0000_s1034" style="position:absolute;flip:y;z-index:251666432;visibility:visible;mso-wrap-distance-left:3.17497mm;mso-wrap-distance-right:3.17497mm" from="181.7pt,6.8pt" to="181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">
            <o:lock v:ext="edit" shapetype="f"/>
          </v:line>
        </w:pict>
      </w:r>
    </w:p>
    <w:p w:rsidR="003A2F00" w:rsidRPr="005B29DF" w:rsidRDefault="003A2F00" w:rsidP="00C2342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A2F00" w:rsidRPr="005B29DF" w:rsidRDefault="003A2F00" w:rsidP="00C2342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shape id="Поле 13" o:spid="_x0000_s1035" type="#_x0000_t202" style="position:absolute;margin-left:73.35pt;margin-top:2pt;width:237.9pt;height:27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" strokeweight=".5pt">
            <v:path arrowok="t"/>
            <v:textbox>
              <w:txbxContent>
                <w:p w:rsidR="003A2F00" w:rsidRDefault="003A2F00" w:rsidP="00C23424"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 xml:space="preserve">Рассмотрение документов сотрудником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ОМС                                              </w:t>
                  </w:r>
                </w:p>
              </w:txbxContent>
            </v:textbox>
          </v:shape>
        </w:pict>
      </w:r>
    </w:p>
    <w:p w:rsidR="003A2F00" w:rsidRPr="005B29DF" w:rsidRDefault="003A2F00" w:rsidP="00C2342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line id="Прямая соединительная линия 22" o:spid="_x0000_s1036" style="position:absolute;z-index:251668480;visibility:visible;mso-wrap-distance-left:3.17497mm;mso-wrap-distance-right:3.17497mm" from="405.2pt,4.75pt" to="405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">
            <o:lock v:ext="edit" shapetype="f"/>
          </v:line>
        </w:pict>
      </w:r>
      <w:r>
        <w:rPr>
          <w:noProof/>
        </w:rPr>
        <w:pict>
          <v:line id="Прямая соединительная линия 21" o:spid="_x0000_s1037" style="position:absolute;z-index:251669504;visibility:visible;mso-wrap-distance-top:-3e-5mm;mso-wrap-distance-bottom:-3e-5mm" from="311.25pt,4.75pt" to="405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">
            <o:lock v:ext="edit" shapetype="f"/>
          </v:line>
        </w:pict>
      </w:r>
    </w:p>
    <w:p w:rsidR="003A2F00" w:rsidRPr="005B29DF" w:rsidRDefault="003A2F00" w:rsidP="00C2342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A2F00" w:rsidRPr="005B29DF" w:rsidRDefault="003A2F00" w:rsidP="00C23424">
      <w:pPr>
        <w:pStyle w:val="ConsPlusNonformat"/>
        <w:tabs>
          <w:tab w:val="left" w:pos="8039"/>
        </w:tabs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line id="Прямая соединительная линия 23" o:spid="_x0000_s1038" style="position:absolute;z-index:251670528;visibility:visible;mso-wrap-distance-left:3.17497mm;mso-wrap-distance-right:3.17497mm" from="404.55pt,5.05pt" to="404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">
            <o:lock v:ext="edit" shapetype="f"/>
          </v:line>
        </w:pict>
      </w:r>
      <w:r>
        <w:rPr>
          <w:noProof/>
        </w:rPr>
        <w:pict>
          <v:line id="Прямая соединительная линия 14" o:spid="_x0000_s1039" style="position:absolute;flip:y;z-index:251671552;visibility:visible;mso-wrap-distance-left:3.17497mm;mso-wrap-distance-right:3.17497mm" from="181.8pt,2.3pt" to="181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">
            <o:lock v:ext="edit" shapetype="f"/>
          </v:line>
        </w:pict>
      </w:r>
      <w:r w:rsidRPr="005B29DF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5B29DF">
        <w:rPr>
          <w:rFonts w:ascii="Times New Roman" w:hAnsi="Times New Roman" w:cs="Times New Roman"/>
          <w:sz w:val="16"/>
          <w:szCs w:val="16"/>
        </w:rPr>
        <w:tab/>
        <w:t>/\</w:t>
      </w:r>
    </w:p>
    <w:p w:rsidR="003A2F00" w:rsidRPr="005B29DF" w:rsidRDefault="003A2F00" w:rsidP="00C2342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shape id="Поле 18" o:spid="_x0000_s1040" type="#_x0000_t202" style="position:absolute;margin-left:356.95pt;margin-top:8.5pt;width:86.35pt;height:30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" strokeweight=".5pt">
            <v:path arrowok="t"/>
            <v:textbox>
              <w:txbxContent>
                <w:p w:rsidR="003A2F00" w:rsidRDefault="003A2F00" w:rsidP="00C23424"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>Запрос в СМЭВ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7" o:spid="_x0000_s1041" type="#_x0000_t202" style="position:absolute;margin-left:73.35pt;margin-top:6.55pt;width:237.9pt;height:34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" strokeweight=".5pt">
            <v:path arrowok="t"/>
            <v:textbox>
              <w:txbxContent>
                <w:p w:rsidR="003A2F00" w:rsidRDefault="003A2F00" w:rsidP="00C23424"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>Принятие решения о предоставлении либо об</w:t>
                  </w:r>
                  <w:r w:rsidRPr="005D36B6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>отказе в предоставлении муниципальной услуги</w:t>
                  </w:r>
                </w:p>
              </w:txbxContent>
            </v:textbox>
          </v:shape>
        </w:pict>
      </w:r>
    </w:p>
    <w:p w:rsidR="003A2F00" w:rsidRPr="005B29DF" w:rsidRDefault="003A2F00" w:rsidP="00C2342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A2F00" w:rsidRPr="005B29DF" w:rsidRDefault="003A2F00" w:rsidP="00C2342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A2F00" w:rsidRPr="005B29DF" w:rsidRDefault="003A2F00" w:rsidP="00C2342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A2F00" w:rsidRPr="005B29DF" w:rsidRDefault="003A2F00" w:rsidP="00C2342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line id="Прямая соединительная линия 15" o:spid="_x0000_s1042" style="position:absolute;flip:y;z-index:251674624;visibility:visible;mso-wrap-distance-left:3.17497mm;mso-wrap-distance-right:3.17497mm" from="181.9pt,3.95pt" to="181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">
            <o:lock v:ext="edit" shapetype="f"/>
          </v:line>
        </w:pict>
      </w:r>
      <w:r w:rsidRPr="005B29DF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3A2F00" w:rsidRPr="005B29DF" w:rsidRDefault="003A2F00" w:rsidP="00C2342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shape id="Поле 19" o:spid="_x0000_s1043" type="#_x0000_t202" style="position:absolute;margin-left:73.35pt;margin-top:8.75pt;width:237.9pt;height:51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" strokeweight=".5pt">
            <v:path arrowok="t"/>
            <v:textbox>
              <w:txbxContent>
                <w:p w:rsidR="003A2F00" w:rsidRDefault="003A2F00" w:rsidP="00C23424">
                  <w:pPr>
                    <w:spacing w:after="0" w:line="240" w:lineRule="auto"/>
                  </w:pPr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>Подготовка справки об отказе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от</w:t>
                  </w:r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 xml:space="preserve"> преимущественного права покупки доли в праве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>общей долевой собственности жилого помещения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>либо письма, содержащего мотивированны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й </w:t>
                  </w:r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>отказ в пред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оставлении муниципальной услуги                  </w:t>
                  </w:r>
                </w:p>
              </w:txbxContent>
            </v:textbox>
          </v:shape>
        </w:pict>
      </w:r>
    </w:p>
    <w:p w:rsidR="003A2F00" w:rsidRPr="005B29DF" w:rsidRDefault="003A2F00" w:rsidP="00C2342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A2F00" w:rsidRPr="005B29DF" w:rsidRDefault="003A2F00" w:rsidP="00C2342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A2F00" w:rsidRPr="005B29DF" w:rsidRDefault="003A2F00" w:rsidP="00C2342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A2F00" w:rsidRPr="005B29DF" w:rsidRDefault="003A2F00" w:rsidP="00C2342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A2F00" w:rsidRPr="005B29DF" w:rsidRDefault="003A2F00" w:rsidP="00C2342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A2F00" w:rsidRPr="005B29DF" w:rsidRDefault="003A2F00" w:rsidP="00C2342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line id="Прямая соединительная линия 16" o:spid="_x0000_s1044" style="position:absolute;flip:y;z-index:251676672;visibility:visible;mso-wrap-distance-left:3.17497mm;mso-wrap-distance-right:3.17497mm" from="181.35pt,4.85pt" to="181.3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">
            <o:lock v:ext="edit" shapetype="f"/>
          </v:line>
        </w:pict>
      </w:r>
    </w:p>
    <w:p w:rsidR="003A2F00" w:rsidRPr="005B29DF" w:rsidRDefault="003A2F00" w:rsidP="00C2342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A2F00" w:rsidRPr="005B29DF" w:rsidRDefault="003A2F00" w:rsidP="00C2342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shape id="Поле 20" o:spid="_x0000_s1045" type="#_x0000_t202" style="position:absolute;margin-left:73.35pt;margin-top:.2pt;width:237.9pt;height:60.1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" strokeweight=".5pt">
            <v:path arrowok="t"/>
            <v:textbox>
              <w:txbxContent>
                <w:p w:rsidR="003A2F00" w:rsidRDefault="003A2F00" w:rsidP="00C23424">
                  <w:pPr>
                    <w:spacing w:after="0" w:line="240" w:lineRule="auto"/>
                  </w:pPr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 xml:space="preserve">Выдача заявителю справки об отказе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от </w:t>
                  </w:r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>преимущественного права покупки доли в праве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F078B4">
                    <w:rPr>
                      <w:rFonts w:ascii="Times New Roman" w:hAnsi="Times New Roman"/>
                      <w:sz w:val="16"/>
                      <w:szCs w:val="16"/>
                    </w:rPr>
                    <w:t xml:space="preserve"> общей долевой собственности или письма, содержащего мотивированный отказ в предоставлении муниципальной услуги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(в том  числе через МФЦ, направление по почте)                                                           </w:t>
                  </w:r>
                </w:p>
              </w:txbxContent>
            </v:textbox>
          </v:shape>
        </w:pict>
      </w:r>
    </w:p>
    <w:p w:rsidR="003A2F00" w:rsidRPr="005B29DF" w:rsidRDefault="003A2F00" w:rsidP="00C2342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A2F00" w:rsidRPr="005B29DF" w:rsidRDefault="003A2F00" w:rsidP="00C2342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A2F00" w:rsidRPr="005B29DF" w:rsidRDefault="003A2F00" w:rsidP="00C2342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A2F00" w:rsidRPr="005B29DF" w:rsidRDefault="003A2F00" w:rsidP="00C2342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A2F00" w:rsidRPr="005B29DF" w:rsidRDefault="003A2F00" w:rsidP="00C2342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A2F00" w:rsidRPr="005B29DF" w:rsidRDefault="003A2F00" w:rsidP="00C2342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29DF">
        <w:rPr>
          <w:rFonts w:ascii="Times New Roman" w:hAnsi="Times New Roman"/>
          <w:sz w:val="20"/>
          <w:szCs w:val="20"/>
        </w:rPr>
        <w:t>Приложение 6</w:t>
      </w: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29DF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29DF">
        <w:rPr>
          <w:rFonts w:ascii="Times New Roman" w:hAnsi="Times New Roman"/>
          <w:sz w:val="20"/>
          <w:szCs w:val="20"/>
        </w:rPr>
        <w:t>от   ________________________________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29DF">
        <w:rPr>
          <w:rFonts w:ascii="Times New Roman" w:hAnsi="Times New Roman"/>
          <w:sz w:val="20"/>
          <w:szCs w:val="20"/>
        </w:rPr>
        <w:t xml:space="preserve">(ф.и.о. должностного лица, 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29DF">
        <w:rPr>
          <w:rFonts w:ascii="Times New Roman" w:hAnsi="Times New Roman"/>
          <w:sz w:val="20"/>
          <w:szCs w:val="20"/>
        </w:rPr>
        <w:t>полное наименование органа, адрес местонахождения)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29DF">
        <w:rPr>
          <w:rFonts w:ascii="Times New Roman" w:hAnsi="Times New Roman"/>
          <w:sz w:val="20"/>
          <w:szCs w:val="20"/>
        </w:rPr>
        <w:t>от ________________________________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29DF">
        <w:rPr>
          <w:rFonts w:ascii="Times New Roman" w:hAnsi="Times New Roman"/>
          <w:sz w:val="20"/>
          <w:szCs w:val="20"/>
        </w:rPr>
        <w:t>(полное наименование заявителя -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29DF">
        <w:rPr>
          <w:rFonts w:ascii="Times New Roman" w:hAnsi="Times New Roman"/>
          <w:sz w:val="20"/>
          <w:szCs w:val="20"/>
        </w:rPr>
        <w:t>юридического лица или фамилия,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29DF">
        <w:rPr>
          <w:rFonts w:ascii="Times New Roman" w:hAnsi="Times New Roman"/>
          <w:sz w:val="20"/>
          <w:szCs w:val="20"/>
        </w:rPr>
        <w:t>имя и отчество физического лица)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8" w:name="Par524"/>
      <w:bookmarkEnd w:id="8"/>
      <w:r w:rsidRPr="005B29DF">
        <w:rPr>
          <w:rFonts w:ascii="Times New Roman" w:hAnsi="Times New Roman"/>
          <w:sz w:val="20"/>
          <w:szCs w:val="20"/>
        </w:rPr>
        <w:t>ЗАЯВЛЕНИЕ (ЖАЛОБА)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B29DF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B29DF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B29DF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A2F00" w:rsidRPr="005B29DF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B29DF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3A2F00" w:rsidRPr="005B29DF" w:rsidRDefault="003A2F00" w:rsidP="00C23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F00" w:rsidRPr="005B29DF" w:rsidRDefault="003A2F00" w:rsidP="00C23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F00" w:rsidRPr="00F078B4" w:rsidRDefault="003A2F00" w:rsidP="00C23424">
      <w:pPr>
        <w:jc w:val="right"/>
        <w:rPr>
          <w:rFonts w:ascii="Times New Roman" w:hAnsi="Times New Roman"/>
          <w:sz w:val="20"/>
          <w:szCs w:val="20"/>
        </w:rPr>
      </w:pPr>
      <w:r w:rsidRPr="005B29DF">
        <w:rPr>
          <w:rFonts w:ascii="Times New Roman" w:hAnsi="Times New Roman"/>
          <w:sz w:val="20"/>
          <w:szCs w:val="20"/>
        </w:rPr>
        <w:t>(Дата, подпись заявителя)</w:t>
      </w:r>
    </w:p>
    <w:p w:rsidR="003A2F00" w:rsidRPr="00F078B4" w:rsidRDefault="003A2F00" w:rsidP="00C23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A2F00" w:rsidRPr="004935CC" w:rsidRDefault="003A2F00" w:rsidP="00C23424"/>
    <w:p w:rsidR="003A2F00" w:rsidRDefault="003A2F00" w:rsidP="00C23424">
      <w:pPr>
        <w:spacing w:after="0" w:line="240" w:lineRule="auto"/>
        <w:jc w:val="right"/>
      </w:pPr>
    </w:p>
    <w:sectPr w:rsidR="003A2F00" w:rsidSect="0045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F00" w:rsidRDefault="003A2F00" w:rsidP="00CC70B8">
      <w:pPr>
        <w:spacing w:after="0" w:line="240" w:lineRule="auto"/>
      </w:pPr>
      <w:r>
        <w:separator/>
      </w:r>
    </w:p>
  </w:endnote>
  <w:endnote w:type="continuationSeparator" w:id="0">
    <w:p w:rsidR="003A2F00" w:rsidRDefault="003A2F00" w:rsidP="00CC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F00" w:rsidRDefault="003A2F00" w:rsidP="00CC70B8">
      <w:pPr>
        <w:spacing w:after="0" w:line="240" w:lineRule="auto"/>
      </w:pPr>
      <w:r>
        <w:separator/>
      </w:r>
    </w:p>
  </w:footnote>
  <w:footnote w:type="continuationSeparator" w:id="0">
    <w:p w:rsidR="003A2F00" w:rsidRDefault="003A2F00" w:rsidP="00CC7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96AFCE"/>
    <w:lvl w:ilvl="0">
      <w:numFmt w:val="bullet"/>
      <w:lvlText w:val="*"/>
      <w:lvlJc w:val="left"/>
    </w:lvl>
  </w:abstractNum>
  <w:abstractNum w:abstractNumId="1">
    <w:nsid w:val="0EE76A97"/>
    <w:multiLevelType w:val="hybridMultilevel"/>
    <w:tmpl w:val="97261C88"/>
    <w:lvl w:ilvl="0" w:tplc="3C96C9C8">
      <w:start w:val="1"/>
      <w:numFmt w:val="decimal"/>
      <w:lvlText w:val="2.6.4.%1."/>
      <w:lvlJc w:val="left"/>
      <w:pPr>
        <w:ind w:left="19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F64B5E"/>
    <w:multiLevelType w:val="hybridMultilevel"/>
    <w:tmpl w:val="8F36915C"/>
    <w:lvl w:ilvl="0" w:tplc="B1E8AD5E">
      <w:start w:val="1"/>
      <w:numFmt w:val="decimal"/>
      <w:lvlText w:val="2.6.1.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F4436C"/>
    <w:multiLevelType w:val="hybridMultilevel"/>
    <w:tmpl w:val="441EC8B4"/>
    <w:lvl w:ilvl="0" w:tplc="3AAC42C8">
      <w:start w:val="1"/>
      <w:numFmt w:val="decimal"/>
      <w:lvlText w:val="2.6.3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6F29B6"/>
    <w:multiLevelType w:val="hybridMultilevel"/>
    <w:tmpl w:val="95B610EA"/>
    <w:lvl w:ilvl="0" w:tplc="CFD0FA78">
      <w:start w:val="1"/>
      <w:numFmt w:val="decimal"/>
      <w:lvlText w:val="2.7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5">
    <w:nsid w:val="64DE6E0D"/>
    <w:multiLevelType w:val="hybridMultilevel"/>
    <w:tmpl w:val="EB1EA4B2"/>
    <w:lvl w:ilvl="0" w:tplc="5FA4AF8A">
      <w:start w:val="1"/>
      <w:numFmt w:val="decimal"/>
      <w:lvlText w:val="2.6.2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744E32EF"/>
    <w:multiLevelType w:val="singleLevel"/>
    <w:tmpl w:val="5A9A2428"/>
    <w:lvl w:ilvl="0">
      <w:start w:val="11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0B8"/>
    <w:rsid w:val="00020FF1"/>
    <w:rsid w:val="00021F57"/>
    <w:rsid w:val="00022732"/>
    <w:rsid w:val="00022BED"/>
    <w:rsid w:val="000863C4"/>
    <w:rsid w:val="000E4DD4"/>
    <w:rsid w:val="001272B4"/>
    <w:rsid w:val="0017721A"/>
    <w:rsid w:val="00177CD2"/>
    <w:rsid w:val="001B02A6"/>
    <w:rsid w:val="001B7350"/>
    <w:rsid w:val="00211AB5"/>
    <w:rsid w:val="002347D7"/>
    <w:rsid w:val="00245F72"/>
    <w:rsid w:val="00252EEC"/>
    <w:rsid w:val="00262499"/>
    <w:rsid w:val="0027634F"/>
    <w:rsid w:val="002811BD"/>
    <w:rsid w:val="002915D3"/>
    <w:rsid w:val="002D3BC4"/>
    <w:rsid w:val="002D79DC"/>
    <w:rsid w:val="002D7E85"/>
    <w:rsid w:val="002F5D2A"/>
    <w:rsid w:val="0032697C"/>
    <w:rsid w:val="00366F4A"/>
    <w:rsid w:val="00391D84"/>
    <w:rsid w:val="003A2F00"/>
    <w:rsid w:val="003B4ABF"/>
    <w:rsid w:val="003C3CD1"/>
    <w:rsid w:val="003D3F60"/>
    <w:rsid w:val="00401384"/>
    <w:rsid w:val="004560B7"/>
    <w:rsid w:val="00475EE6"/>
    <w:rsid w:val="00487573"/>
    <w:rsid w:val="004935CC"/>
    <w:rsid w:val="004E5108"/>
    <w:rsid w:val="00514A8A"/>
    <w:rsid w:val="0052027F"/>
    <w:rsid w:val="00531477"/>
    <w:rsid w:val="00591CA0"/>
    <w:rsid w:val="00597BEB"/>
    <w:rsid w:val="005B29DF"/>
    <w:rsid w:val="005D36B6"/>
    <w:rsid w:val="005E2D12"/>
    <w:rsid w:val="005E63D8"/>
    <w:rsid w:val="006852E7"/>
    <w:rsid w:val="006A1053"/>
    <w:rsid w:val="00713F78"/>
    <w:rsid w:val="00723FB2"/>
    <w:rsid w:val="00736C45"/>
    <w:rsid w:val="007637A0"/>
    <w:rsid w:val="007C5C9D"/>
    <w:rsid w:val="007C70A9"/>
    <w:rsid w:val="007D6763"/>
    <w:rsid w:val="008156D1"/>
    <w:rsid w:val="008157B1"/>
    <w:rsid w:val="00824D2D"/>
    <w:rsid w:val="008348B1"/>
    <w:rsid w:val="008709FA"/>
    <w:rsid w:val="0087698D"/>
    <w:rsid w:val="00884F8C"/>
    <w:rsid w:val="008974D3"/>
    <w:rsid w:val="008C77CD"/>
    <w:rsid w:val="009549EF"/>
    <w:rsid w:val="00961387"/>
    <w:rsid w:val="0097205F"/>
    <w:rsid w:val="009B3CBC"/>
    <w:rsid w:val="009C493E"/>
    <w:rsid w:val="009D2A09"/>
    <w:rsid w:val="009D517D"/>
    <w:rsid w:val="00A0188C"/>
    <w:rsid w:val="00A03D59"/>
    <w:rsid w:val="00A11432"/>
    <w:rsid w:val="00A20CCB"/>
    <w:rsid w:val="00A33ECF"/>
    <w:rsid w:val="00A527FB"/>
    <w:rsid w:val="00A562F4"/>
    <w:rsid w:val="00A71946"/>
    <w:rsid w:val="00A7423F"/>
    <w:rsid w:val="00A7617F"/>
    <w:rsid w:val="00A91902"/>
    <w:rsid w:val="00AA7F3B"/>
    <w:rsid w:val="00AC5592"/>
    <w:rsid w:val="00AC6EDD"/>
    <w:rsid w:val="00AD6452"/>
    <w:rsid w:val="00B0068A"/>
    <w:rsid w:val="00B617D3"/>
    <w:rsid w:val="00BC62BB"/>
    <w:rsid w:val="00BC69FF"/>
    <w:rsid w:val="00BD0274"/>
    <w:rsid w:val="00BD36B4"/>
    <w:rsid w:val="00BE39A0"/>
    <w:rsid w:val="00C01050"/>
    <w:rsid w:val="00C055F7"/>
    <w:rsid w:val="00C107A4"/>
    <w:rsid w:val="00C23424"/>
    <w:rsid w:val="00C341AF"/>
    <w:rsid w:val="00C55164"/>
    <w:rsid w:val="00C74B23"/>
    <w:rsid w:val="00CC70B8"/>
    <w:rsid w:val="00CD54A4"/>
    <w:rsid w:val="00D32D19"/>
    <w:rsid w:val="00D400D8"/>
    <w:rsid w:val="00D51B08"/>
    <w:rsid w:val="00D54EBE"/>
    <w:rsid w:val="00D902DB"/>
    <w:rsid w:val="00DC1D1F"/>
    <w:rsid w:val="00DE00A6"/>
    <w:rsid w:val="00E67B92"/>
    <w:rsid w:val="00E70441"/>
    <w:rsid w:val="00E967AF"/>
    <w:rsid w:val="00EC608C"/>
    <w:rsid w:val="00EF105B"/>
    <w:rsid w:val="00EF7443"/>
    <w:rsid w:val="00F05486"/>
    <w:rsid w:val="00F078B4"/>
    <w:rsid w:val="00F117C7"/>
    <w:rsid w:val="00F233BB"/>
    <w:rsid w:val="00F44C99"/>
    <w:rsid w:val="00F50514"/>
    <w:rsid w:val="00F5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7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C70B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70B8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11432"/>
    <w:pPr>
      <w:ind w:left="720"/>
      <w:contextualSpacing/>
    </w:pPr>
  </w:style>
  <w:style w:type="paragraph" w:customStyle="1" w:styleId="ConsPlusNonformat">
    <w:name w:val="ConsPlusNonformat"/>
    <w:uiPriority w:val="99"/>
    <w:rsid w:val="00CC70B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C70B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CC70B8"/>
    <w:rPr>
      <w:rFonts w:cs="Times New Roman"/>
      <w:color w:val="0000FF"/>
      <w:u w:val="single"/>
    </w:rPr>
  </w:style>
  <w:style w:type="paragraph" w:customStyle="1" w:styleId="17">
    <w:name w:val="основнойтекст17"/>
    <w:basedOn w:val="Normal"/>
    <w:uiPriority w:val="99"/>
    <w:rsid w:val="00CC7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C70B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C70B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C70B8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CC70B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C70B8"/>
    <w:rPr>
      <w:rFonts w:ascii="Times New Roman" w:hAnsi="Times New Roman" w:cs="Times New Roman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C70B8"/>
    <w:rPr>
      <w:rFonts w:cs="Times New Roman"/>
      <w:vertAlign w:val="superscript"/>
    </w:rPr>
  </w:style>
  <w:style w:type="paragraph" w:customStyle="1" w:styleId="Style7">
    <w:name w:val="Style7"/>
    <w:basedOn w:val="Normal"/>
    <w:uiPriority w:val="99"/>
    <w:rsid w:val="004560B7"/>
    <w:pPr>
      <w:widowControl w:val="0"/>
      <w:autoSpaceDE w:val="0"/>
      <w:autoSpaceDN w:val="0"/>
      <w:adjustRightInd w:val="0"/>
      <w:spacing w:after="0" w:line="312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4560B7"/>
    <w:rPr>
      <w:rFonts w:ascii="Times New Roman" w:hAnsi="Times New Roman" w:cs="Times New Roman"/>
      <w:sz w:val="26"/>
      <w:szCs w:val="26"/>
    </w:rPr>
  </w:style>
  <w:style w:type="paragraph" w:styleId="NoSpacing">
    <w:name w:val="No Spacing"/>
    <w:uiPriority w:val="99"/>
    <w:qFormat/>
    <w:rsid w:val="00252EEC"/>
    <w:rPr>
      <w:rFonts w:ascii="Times New Roman" w:hAnsi="Times New Roman"/>
      <w:sz w:val="24"/>
      <w:szCs w:val="24"/>
    </w:rPr>
  </w:style>
  <w:style w:type="character" w:customStyle="1" w:styleId="6">
    <w:name w:val="Знак Знак6"/>
    <w:uiPriority w:val="99"/>
    <w:rsid w:val="00A03D59"/>
    <w:rPr>
      <w:rFonts w:ascii="Arial" w:hAnsi="Arial"/>
      <w:b/>
      <w:kern w:val="32"/>
      <w:sz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AE002800B4C542225660D8578C8C22A3338475E828E2F732B4B649F32CE008636C6BB1D49DDAF1EE57o5K" TargetMode="External"/><Relationship Id="rId18" Type="http://schemas.openxmlformats.org/officeDocument/2006/relationships/hyperlink" Target="mailto:mfctosno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fc-info@lenreg.ru" TargetMode="External"/><Relationship Id="rId7" Type="http://schemas.openxmlformats.org/officeDocument/2006/relationships/hyperlink" Target="http://www.agalatovo.org" TargetMode="External"/><Relationship Id="rId12" Type="http://schemas.openxmlformats.org/officeDocument/2006/relationships/hyperlink" Target="consultantplus://offline/ref=AE002800B4C542225660D8578C8C22A3338771EB25E6F732B4B649F32C5Eo0K" TargetMode="External"/><Relationship Id="rId17" Type="http://schemas.openxmlformats.org/officeDocument/2006/relationships/hyperlink" Target="mailto:mfcprioz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vsev@gmail.com" TargetMode="External"/><Relationship Id="rId20" Type="http://schemas.openxmlformats.org/officeDocument/2006/relationships/hyperlink" Target="mailto:mfcvyborg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002800B4C542225660D8578C8C22A3308974E82AB0A030E5E3475Fo6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E002800B4C542225660D8578C8C22A3338475EC23E2F732B4B649F32CE008636C6BB1D49DDAF2E757o3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u.lenobl.ru" TargetMode="External"/><Relationship Id="rId19" Type="http://schemas.openxmlformats.org/officeDocument/2006/relationships/hyperlink" Target="mailto:mfcvolosov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consultantplus://offline/ref=AE002800B4C542225660D8578C8C22A3338475E421E0F732B4B649F32C5Eo0K" TargetMode="External"/><Relationship Id="rId22" Type="http://schemas.openxmlformats.org/officeDocument/2006/relationships/hyperlink" Target="consultantplus://offline/ref=AE002800B4C542225660D8578C8C22A333857AEA25E1F732B4B649F32CE008636C6BB1D49DDAF0E957o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23</Pages>
  <Words>7963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jamshikov</dc:creator>
  <cp:keywords/>
  <dc:description/>
  <cp:lastModifiedBy>Ксения</cp:lastModifiedBy>
  <cp:revision>2</cp:revision>
  <dcterms:created xsi:type="dcterms:W3CDTF">2015-07-20T10:37:00Z</dcterms:created>
  <dcterms:modified xsi:type="dcterms:W3CDTF">2015-07-20T10:37:00Z</dcterms:modified>
</cp:coreProperties>
</file>